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EE" w:rsidRDefault="003C0BEE" w:rsidP="0096619A">
      <w:pPr>
        <w:ind w:firstLine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 </w:t>
      </w:r>
    </w:p>
    <w:p w:rsidR="003C0BEE" w:rsidRDefault="003C0BEE" w:rsidP="0096619A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C0BEE" w:rsidRDefault="003C0BEE" w:rsidP="0096619A">
      <w:pPr>
        <w:tabs>
          <w:tab w:val="left" w:pos="8902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</w:t>
      </w:r>
      <w:r w:rsidR="00F638F7">
        <w:rPr>
          <w:sz w:val="28"/>
          <w:szCs w:val="28"/>
        </w:rPr>
        <w:tab/>
      </w:r>
    </w:p>
    <w:p w:rsidR="003C0BEE" w:rsidRDefault="003C0BEE" w:rsidP="0096619A">
      <w:pPr>
        <w:ind w:firstLine="5245"/>
        <w:rPr>
          <w:sz w:val="28"/>
          <w:szCs w:val="28"/>
        </w:rPr>
      </w:pPr>
      <w:r w:rsidRPr="00EF7E39">
        <w:rPr>
          <w:sz w:val="28"/>
          <w:szCs w:val="28"/>
        </w:rPr>
        <w:t xml:space="preserve">от </w:t>
      </w:r>
      <w:r w:rsidR="0039658E">
        <w:rPr>
          <w:sz w:val="28"/>
          <w:szCs w:val="28"/>
        </w:rPr>
        <w:t>11.08.2022</w:t>
      </w:r>
      <w:r w:rsidRPr="00EF7E39">
        <w:rPr>
          <w:sz w:val="28"/>
          <w:szCs w:val="28"/>
        </w:rPr>
        <w:t xml:space="preserve"> № </w:t>
      </w:r>
      <w:r w:rsidR="0039658E">
        <w:rPr>
          <w:sz w:val="28"/>
          <w:szCs w:val="28"/>
        </w:rPr>
        <w:t>156</w:t>
      </w:r>
    </w:p>
    <w:p w:rsidR="00B219AA" w:rsidRDefault="00B219AA" w:rsidP="0096619A">
      <w:pPr>
        <w:ind w:firstLine="5245"/>
        <w:rPr>
          <w:sz w:val="28"/>
          <w:szCs w:val="28"/>
        </w:rPr>
      </w:pPr>
    </w:p>
    <w:p w:rsidR="001C62BE" w:rsidRDefault="001C62BE" w:rsidP="004F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1C62BE" w:rsidRDefault="001C62BE" w:rsidP="004F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4A176D" w:rsidRPr="009F2D14">
        <w:rPr>
          <w:b/>
          <w:sz w:val="28"/>
          <w:szCs w:val="28"/>
        </w:rPr>
        <w:t>словия</w:t>
      </w:r>
      <w:r w:rsidR="00DD648A">
        <w:rPr>
          <w:b/>
          <w:sz w:val="28"/>
          <w:szCs w:val="28"/>
        </w:rPr>
        <w:t>х</w:t>
      </w:r>
      <w:r w:rsidR="004A176D" w:rsidRPr="009F2D14">
        <w:rPr>
          <w:b/>
          <w:sz w:val="28"/>
          <w:szCs w:val="28"/>
        </w:rPr>
        <w:t xml:space="preserve"> приватизации</w:t>
      </w:r>
      <w:r w:rsidR="004A176D">
        <w:rPr>
          <w:b/>
          <w:sz w:val="28"/>
          <w:szCs w:val="28"/>
        </w:rPr>
        <w:t xml:space="preserve"> </w:t>
      </w:r>
      <w:r w:rsidR="00473659" w:rsidRPr="001C62BE">
        <w:rPr>
          <w:b/>
          <w:sz w:val="28"/>
          <w:szCs w:val="28"/>
        </w:rPr>
        <w:t>муниципального имущества</w:t>
      </w:r>
      <w:r>
        <w:rPr>
          <w:b/>
          <w:sz w:val="28"/>
          <w:szCs w:val="28"/>
        </w:rPr>
        <w:t xml:space="preserve"> </w:t>
      </w:r>
    </w:p>
    <w:p w:rsidR="00AA6AE9" w:rsidRPr="00156D4A" w:rsidRDefault="001C62BE" w:rsidP="004F425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путем </w:t>
      </w:r>
      <w:r w:rsidRPr="00156D4A">
        <w:rPr>
          <w:b/>
          <w:sz w:val="28"/>
        </w:rPr>
        <w:t xml:space="preserve">проведения </w:t>
      </w:r>
      <w:r w:rsidR="006D3CB4" w:rsidRPr="00156D4A">
        <w:rPr>
          <w:b/>
          <w:sz w:val="28"/>
        </w:rPr>
        <w:t>аукциона</w:t>
      </w:r>
      <w:r w:rsidR="00AF4BF7" w:rsidRPr="00156D4A">
        <w:rPr>
          <w:b/>
          <w:sz w:val="28"/>
        </w:rPr>
        <w:t xml:space="preserve"> в электронной форме</w:t>
      </w:r>
    </w:p>
    <w:p w:rsidR="00817EC4" w:rsidRPr="00156D4A" w:rsidRDefault="00817EC4" w:rsidP="004F4252">
      <w:pPr>
        <w:jc w:val="center"/>
        <w:rPr>
          <w:b/>
          <w:sz w:val="28"/>
        </w:rPr>
      </w:pPr>
      <w:r w:rsidRPr="00156D4A">
        <w:rPr>
          <w:b/>
          <w:sz w:val="28"/>
        </w:rPr>
        <w:t>№</w:t>
      </w:r>
      <w:r w:rsidR="002D2CFD" w:rsidRPr="00156D4A">
        <w:rPr>
          <w:b/>
          <w:bCs/>
          <w:color w:val="000000"/>
          <w:sz w:val="28"/>
          <w:shd w:val="clear" w:color="auto" w:fill="FFFFFF"/>
        </w:rPr>
        <w:t xml:space="preserve"> SBR012-</w:t>
      </w:r>
      <w:r w:rsidR="00156D4A" w:rsidRPr="00156D4A">
        <w:rPr>
          <w:rStyle w:val="es-el-code-term"/>
          <w:b/>
          <w:bCs/>
          <w:color w:val="000000"/>
          <w:sz w:val="28"/>
          <w:bdr w:val="none" w:sz="0" w:space="0" w:color="auto" w:frame="1"/>
          <w:shd w:val="clear" w:color="auto" w:fill="FFFFFF"/>
        </w:rPr>
        <w:t>2208120077.1</w:t>
      </w:r>
      <w:r w:rsidR="00156D4A" w:rsidRPr="00156D4A">
        <w:rPr>
          <w:b/>
          <w:color w:val="333333"/>
          <w:sz w:val="28"/>
          <w:shd w:val="clear" w:color="auto" w:fill="FFFFFF"/>
        </w:rPr>
        <w:t> </w:t>
      </w:r>
    </w:p>
    <w:p w:rsidR="001C62BE" w:rsidRPr="00156D4A" w:rsidRDefault="001C62BE" w:rsidP="008B3833">
      <w:pPr>
        <w:spacing w:line="276" w:lineRule="auto"/>
        <w:jc w:val="center"/>
        <w:rPr>
          <w:b/>
          <w:sz w:val="28"/>
        </w:rPr>
      </w:pPr>
    </w:p>
    <w:p w:rsidR="004A176D" w:rsidRDefault="004A176D" w:rsidP="00534D5E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</w:t>
      </w:r>
      <w:r w:rsidR="001C62B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е положения</w:t>
      </w:r>
    </w:p>
    <w:p w:rsidR="004A176D" w:rsidRPr="001141E4" w:rsidRDefault="004F4252" w:rsidP="0096619A">
      <w:pPr>
        <w:numPr>
          <w:ilvl w:val="1"/>
          <w:numId w:val="5"/>
        </w:numPr>
        <w:tabs>
          <w:tab w:val="num" w:pos="0"/>
        </w:tabs>
        <w:ind w:firstLine="567"/>
        <w:jc w:val="both"/>
        <w:rPr>
          <w:sz w:val="28"/>
          <w:szCs w:val="28"/>
        </w:rPr>
      </w:pPr>
      <w:r w:rsidRPr="001141E4">
        <w:rPr>
          <w:sz w:val="28"/>
          <w:szCs w:val="28"/>
        </w:rPr>
        <w:t xml:space="preserve">1.1. </w:t>
      </w:r>
      <w:r w:rsidR="00B9304D" w:rsidRPr="001141E4">
        <w:rPr>
          <w:sz w:val="28"/>
          <w:szCs w:val="28"/>
        </w:rPr>
        <w:t>Основани</w:t>
      </w:r>
      <w:r w:rsidR="008D5AFF" w:rsidRPr="001141E4">
        <w:rPr>
          <w:sz w:val="28"/>
          <w:szCs w:val="28"/>
        </w:rPr>
        <w:t>е</w:t>
      </w:r>
      <w:r w:rsidR="00B9304D" w:rsidRPr="001141E4">
        <w:rPr>
          <w:sz w:val="28"/>
          <w:szCs w:val="28"/>
        </w:rPr>
        <w:t xml:space="preserve"> проведения торгов</w:t>
      </w:r>
      <w:r w:rsidR="008D5AFF" w:rsidRPr="001141E4">
        <w:rPr>
          <w:sz w:val="28"/>
          <w:szCs w:val="28"/>
        </w:rPr>
        <w:t xml:space="preserve"> -</w:t>
      </w:r>
      <w:r w:rsidR="00B9304D" w:rsidRPr="001141E4">
        <w:rPr>
          <w:sz w:val="28"/>
          <w:szCs w:val="28"/>
        </w:rPr>
        <w:t xml:space="preserve"> </w:t>
      </w:r>
      <w:r w:rsidR="003C0BEE" w:rsidRPr="001141E4">
        <w:rPr>
          <w:sz w:val="28"/>
          <w:szCs w:val="28"/>
        </w:rPr>
        <w:t xml:space="preserve">Решение Котельничской районной Думы </w:t>
      </w:r>
      <w:r w:rsidR="00E2590D">
        <w:rPr>
          <w:sz w:val="28"/>
          <w:szCs w:val="28"/>
        </w:rPr>
        <w:t xml:space="preserve">от </w:t>
      </w:r>
      <w:r w:rsidR="001141E4" w:rsidRPr="001141E4">
        <w:rPr>
          <w:sz w:val="28"/>
          <w:szCs w:val="28"/>
        </w:rPr>
        <w:t>17.12.2021 № 48 «Об утверждении прогнозного плана (программы) приватизации имущества муниципального образования Котельничский муниципальный район Кировской области на 2022 год»</w:t>
      </w:r>
      <w:r w:rsidR="003C0BEE" w:rsidRPr="001141E4">
        <w:rPr>
          <w:sz w:val="28"/>
          <w:szCs w:val="28"/>
        </w:rPr>
        <w:t xml:space="preserve"> (с изменениями и дополнениями)</w:t>
      </w:r>
      <w:r w:rsidR="004A176D" w:rsidRPr="001141E4">
        <w:rPr>
          <w:sz w:val="28"/>
          <w:szCs w:val="28"/>
        </w:rPr>
        <w:t>.</w:t>
      </w:r>
    </w:p>
    <w:p w:rsidR="004A176D" w:rsidRPr="001141E4" w:rsidRDefault="004F4252" w:rsidP="0096619A">
      <w:pPr>
        <w:numPr>
          <w:ilvl w:val="1"/>
          <w:numId w:val="5"/>
        </w:numPr>
        <w:tabs>
          <w:tab w:val="num" w:pos="0"/>
        </w:tabs>
        <w:ind w:firstLine="567"/>
        <w:jc w:val="both"/>
        <w:rPr>
          <w:sz w:val="28"/>
          <w:szCs w:val="28"/>
        </w:rPr>
      </w:pPr>
      <w:r w:rsidRPr="001141E4">
        <w:rPr>
          <w:sz w:val="28"/>
          <w:szCs w:val="28"/>
        </w:rPr>
        <w:t xml:space="preserve">1.2. </w:t>
      </w:r>
      <w:r w:rsidR="004A176D" w:rsidRPr="001141E4">
        <w:rPr>
          <w:sz w:val="28"/>
          <w:szCs w:val="28"/>
        </w:rPr>
        <w:t>Собственник выставляемого на торги имущества</w:t>
      </w:r>
      <w:r w:rsidR="00B9304D" w:rsidRPr="001141E4">
        <w:rPr>
          <w:sz w:val="28"/>
          <w:szCs w:val="28"/>
        </w:rPr>
        <w:t xml:space="preserve"> – м</w:t>
      </w:r>
      <w:r w:rsidR="002D00E4" w:rsidRPr="001141E4">
        <w:rPr>
          <w:sz w:val="28"/>
          <w:szCs w:val="28"/>
        </w:rPr>
        <w:t>униципальное образование Котельнич</w:t>
      </w:r>
      <w:r w:rsidR="003C0BEE" w:rsidRPr="001141E4">
        <w:rPr>
          <w:sz w:val="28"/>
          <w:szCs w:val="28"/>
        </w:rPr>
        <w:t>ский муниципальный район</w:t>
      </w:r>
      <w:r w:rsidR="002D00E4" w:rsidRPr="001141E4">
        <w:rPr>
          <w:sz w:val="28"/>
          <w:szCs w:val="28"/>
        </w:rPr>
        <w:t xml:space="preserve"> Кировской области (далее – собственник).</w:t>
      </w:r>
    </w:p>
    <w:p w:rsidR="002D00E4" w:rsidRPr="00BC0B46" w:rsidRDefault="004F4252" w:rsidP="0096619A">
      <w:pPr>
        <w:numPr>
          <w:ilvl w:val="1"/>
          <w:numId w:val="5"/>
        </w:numPr>
        <w:tabs>
          <w:tab w:val="num" w:pos="0"/>
        </w:tabs>
        <w:ind w:firstLine="567"/>
        <w:jc w:val="both"/>
        <w:rPr>
          <w:sz w:val="28"/>
          <w:szCs w:val="28"/>
        </w:rPr>
      </w:pPr>
      <w:r w:rsidRPr="00BC0B46">
        <w:rPr>
          <w:sz w:val="28"/>
          <w:szCs w:val="28"/>
        </w:rPr>
        <w:t xml:space="preserve">1.3. </w:t>
      </w:r>
      <w:r w:rsidR="002D00E4" w:rsidRPr="00BC0B46">
        <w:rPr>
          <w:sz w:val="28"/>
          <w:szCs w:val="28"/>
        </w:rPr>
        <w:t>Продавец</w:t>
      </w:r>
      <w:r w:rsidR="00473659" w:rsidRPr="00BC0B46">
        <w:rPr>
          <w:sz w:val="28"/>
          <w:szCs w:val="28"/>
        </w:rPr>
        <w:t xml:space="preserve"> (Организатор торгов)</w:t>
      </w:r>
      <w:r w:rsidR="002D00E4" w:rsidRPr="00BC0B46">
        <w:rPr>
          <w:sz w:val="28"/>
          <w:szCs w:val="28"/>
        </w:rPr>
        <w:t xml:space="preserve"> – </w:t>
      </w:r>
      <w:r w:rsidR="00C52EFD" w:rsidRPr="00BC0B46">
        <w:rPr>
          <w:color w:val="000000"/>
          <w:sz w:val="26"/>
          <w:szCs w:val="26"/>
        </w:rPr>
        <w:t>Администрация Котельничского района Кировской области</w:t>
      </w:r>
      <w:r w:rsidR="002D00E4" w:rsidRPr="00BC0B46">
        <w:rPr>
          <w:sz w:val="28"/>
          <w:szCs w:val="28"/>
        </w:rPr>
        <w:t>, действующ</w:t>
      </w:r>
      <w:r w:rsidR="004C17E2">
        <w:rPr>
          <w:sz w:val="28"/>
          <w:szCs w:val="28"/>
        </w:rPr>
        <w:t>ая</w:t>
      </w:r>
      <w:r w:rsidR="002D00E4" w:rsidRPr="00BC0B46">
        <w:rPr>
          <w:sz w:val="28"/>
          <w:szCs w:val="28"/>
        </w:rPr>
        <w:t xml:space="preserve"> от имени и в интересах собственника.</w:t>
      </w:r>
    </w:p>
    <w:p w:rsidR="002D00E4" w:rsidRPr="005E2C59" w:rsidRDefault="004F4252" w:rsidP="0096619A">
      <w:pPr>
        <w:ind w:firstLine="567"/>
        <w:jc w:val="both"/>
        <w:rPr>
          <w:sz w:val="28"/>
          <w:szCs w:val="28"/>
        </w:rPr>
      </w:pPr>
      <w:r w:rsidRPr="005E2C59">
        <w:rPr>
          <w:sz w:val="28"/>
          <w:szCs w:val="28"/>
        </w:rPr>
        <w:t xml:space="preserve">1.4. </w:t>
      </w:r>
      <w:r w:rsidR="002D00E4" w:rsidRPr="005E2C59">
        <w:rPr>
          <w:sz w:val="28"/>
          <w:szCs w:val="28"/>
        </w:rPr>
        <w:t xml:space="preserve">Форма торгов – </w:t>
      </w:r>
      <w:r w:rsidR="006D3CB4" w:rsidRPr="005E2C59">
        <w:rPr>
          <w:sz w:val="28"/>
          <w:szCs w:val="28"/>
        </w:rPr>
        <w:t>аукцион</w:t>
      </w:r>
      <w:r w:rsidR="00AF4BF7" w:rsidRPr="005E2C59">
        <w:rPr>
          <w:sz w:val="28"/>
          <w:szCs w:val="28"/>
        </w:rPr>
        <w:t xml:space="preserve"> в электронной форме.</w:t>
      </w:r>
    </w:p>
    <w:p w:rsidR="00AF4BF7" w:rsidRPr="00AD6891" w:rsidRDefault="00AF4BF7" w:rsidP="0096619A">
      <w:pPr>
        <w:pStyle w:val="a3"/>
        <w:tabs>
          <w:tab w:val="left" w:pos="0"/>
        </w:tabs>
        <w:ind w:firstLine="567"/>
        <w:rPr>
          <w:sz w:val="28"/>
          <w:szCs w:val="28"/>
        </w:rPr>
      </w:pPr>
      <w:r w:rsidRPr="00AD6891">
        <w:rPr>
          <w:sz w:val="28"/>
          <w:szCs w:val="28"/>
        </w:rPr>
        <w:t xml:space="preserve">1.5. </w:t>
      </w:r>
      <w:r w:rsidR="00EE76B8" w:rsidRPr="00AD6891">
        <w:rPr>
          <w:sz w:val="28"/>
          <w:szCs w:val="28"/>
        </w:rPr>
        <w:t xml:space="preserve">Дата и время начала подачи заявок на участие в </w:t>
      </w:r>
      <w:r w:rsidR="006D3CB4" w:rsidRPr="00AD6891">
        <w:rPr>
          <w:sz w:val="28"/>
          <w:szCs w:val="28"/>
        </w:rPr>
        <w:t>аукционе</w:t>
      </w:r>
      <w:r w:rsidR="00EE76B8" w:rsidRPr="00AD6891">
        <w:rPr>
          <w:sz w:val="28"/>
          <w:szCs w:val="28"/>
        </w:rPr>
        <w:t xml:space="preserve"> – </w:t>
      </w:r>
      <w:r w:rsidR="00AD6891">
        <w:rPr>
          <w:b/>
          <w:color w:val="000000"/>
          <w:sz w:val="28"/>
          <w:szCs w:val="28"/>
        </w:rPr>
        <w:t>15</w:t>
      </w:r>
      <w:r w:rsidR="00E12859" w:rsidRPr="00AD6891">
        <w:rPr>
          <w:b/>
          <w:color w:val="000000"/>
          <w:sz w:val="28"/>
          <w:szCs w:val="28"/>
        </w:rPr>
        <w:t xml:space="preserve"> </w:t>
      </w:r>
      <w:r w:rsidR="00AD6891">
        <w:rPr>
          <w:b/>
          <w:color w:val="000000"/>
          <w:sz w:val="28"/>
          <w:szCs w:val="28"/>
        </w:rPr>
        <w:t>августа</w:t>
      </w:r>
      <w:r w:rsidR="005E2C59" w:rsidRPr="00AD6891">
        <w:rPr>
          <w:b/>
          <w:color w:val="000000"/>
          <w:sz w:val="28"/>
          <w:szCs w:val="28"/>
        </w:rPr>
        <w:t xml:space="preserve"> 2022</w:t>
      </w:r>
      <w:r w:rsidR="00EE76B8" w:rsidRPr="00AD6891">
        <w:rPr>
          <w:b/>
          <w:color w:val="000000"/>
          <w:sz w:val="28"/>
          <w:szCs w:val="28"/>
        </w:rPr>
        <w:t xml:space="preserve"> года в 0</w:t>
      </w:r>
      <w:r w:rsidR="00864AFC" w:rsidRPr="00AD6891">
        <w:rPr>
          <w:b/>
          <w:color w:val="000000"/>
          <w:sz w:val="28"/>
          <w:szCs w:val="28"/>
        </w:rPr>
        <w:t>8</w:t>
      </w:r>
      <w:r w:rsidR="00EE76B8" w:rsidRPr="00AD6891">
        <w:rPr>
          <w:b/>
          <w:color w:val="000000"/>
          <w:sz w:val="28"/>
          <w:szCs w:val="28"/>
        </w:rPr>
        <w:t>:00</w:t>
      </w:r>
      <w:r w:rsidR="00EE76B8" w:rsidRPr="00AD6891">
        <w:rPr>
          <w:sz w:val="28"/>
          <w:szCs w:val="28"/>
        </w:rPr>
        <w:t xml:space="preserve"> по МСК времени</w:t>
      </w:r>
      <w:r w:rsidRPr="00AD6891">
        <w:rPr>
          <w:sz w:val="28"/>
          <w:szCs w:val="28"/>
        </w:rPr>
        <w:t>.</w:t>
      </w:r>
    </w:p>
    <w:p w:rsidR="00AF4BF7" w:rsidRPr="00AD6891" w:rsidRDefault="00902AA5" w:rsidP="0096619A">
      <w:pPr>
        <w:pStyle w:val="a3"/>
        <w:tabs>
          <w:tab w:val="left" w:pos="0"/>
        </w:tabs>
        <w:ind w:right="-1" w:firstLine="567"/>
        <w:rPr>
          <w:sz w:val="28"/>
          <w:szCs w:val="28"/>
        </w:rPr>
      </w:pPr>
      <w:r w:rsidRPr="00AD6891">
        <w:rPr>
          <w:sz w:val="28"/>
          <w:szCs w:val="28"/>
        </w:rPr>
        <w:t xml:space="preserve">1.6. </w:t>
      </w:r>
      <w:r w:rsidR="00EE76B8" w:rsidRPr="00AD6891">
        <w:rPr>
          <w:sz w:val="28"/>
          <w:szCs w:val="28"/>
        </w:rPr>
        <w:t xml:space="preserve">Дата и время окончания подачи заявок на участие в </w:t>
      </w:r>
      <w:r w:rsidR="006D3CB4" w:rsidRPr="00AD6891">
        <w:rPr>
          <w:sz w:val="28"/>
          <w:szCs w:val="28"/>
        </w:rPr>
        <w:t>аукционе</w:t>
      </w:r>
      <w:r w:rsidR="00AD6891">
        <w:rPr>
          <w:sz w:val="28"/>
          <w:szCs w:val="28"/>
        </w:rPr>
        <w:t xml:space="preserve"> –</w:t>
      </w:r>
      <w:r w:rsidR="00864AFC" w:rsidRPr="00AD6891">
        <w:rPr>
          <w:b/>
          <w:sz w:val="28"/>
          <w:szCs w:val="28"/>
        </w:rPr>
        <w:t xml:space="preserve"> </w:t>
      </w:r>
      <w:r w:rsidR="00AD6891">
        <w:rPr>
          <w:b/>
          <w:sz w:val="28"/>
          <w:szCs w:val="28"/>
        </w:rPr>
        <w:t xml:space="preserve">10 </w:t>
      </w:r>
      <w:r w:rsidR="00A42A87">
        <w:rPr>
          <w:b/>
          <w:sz w:val="28"/>
          <w:szCs w:val="28"/>
        </w:rPr>
        <w:t>сентября</w:t>
      </w:r>
      <w:r w:rsidR="00EE76B8" w:rsidRPr="00AD6891">
        <w:rPr>
          <w:b/>
          <w:sz w:val="28"/>
          <w:szCs w:val="28"/>
        </w:rPr>
        <w:t xml:space="preserve"> 20</w:t>
      </w:r>
      <w:r w:rsidR="005E2C59" w:rsidRPr="00AD6891">
        <w:rPr>
          <w:b/>
          <w:sz w:val="28"/>
          <w:szCs w:val="28"/>
        </w:rPr>
        <w:t>22</w:t>
      </w:r>
      <w:r w:rsidR="00EE76B8" w:rsidRPr="00AD6891">
        <w:rPr>
          <w:b/>
          <w:sz w:val="28"/>
          <w:szCs w:val="28"/>
        </w:rPr>
        <w:t xml:space="preserve"> года в 0</w:t>
      </w:r>
      <w:r w:rsidR="00864AFC" w:rsidRPr="00AD6891">
        <w:rPr>
          <w:b/>
          <w:sz w:val="28"/>
          <w:szCs w:val="28"/>
        </w:rPr>
        <w:t>8</w:t>
      </w:r>
      <w:r w:rsidR="00EE76B8" w:rsidRPr="00AD6891">
        <w:rPr>
          <w:b/>
          <w:sz w:val="28"/>
          <w:szCs w:val="28"/>
        </w:rPr>
        <w:t>:00</w:t>
      </w:r>
      <w:r w:rsidR="00EE76B8" w:rsidRPr="00AD6891">
        <w:rPr>
          <w:sz w:val="28"/>
          <w:szCs w:val="28"/>
        </w:rPr>
        <w:t xml:space="preserve"> по МСК времени</w:t>
      </w:r>
      <w:r w:rsidR="00AF4BF7" w:rsidRPr="00AD6891">
        <w:rPr>
          <w:sz w:val="28"/>
          <w:szCs w:val="28"/>
        </w:rPr>
        <w:t>.</w:t>
      </w:r>
    </w:p>
    <w:p w:rsidR="00AF4BF7" w:rsidRPr="00AD6891" w:rsidRDefault="00902AA5" w:rsidP="0096619A">
      <w:pPr>
        <w:pStyle w:val="a3"/>
        <w:tabs>
          <w:tab w:val="left" w:pos="567"/>
        </w:tabs>
        <w:ind w:firstLine="567"/>
        <w:rPr>
          <w:b/>
          <w:color w:val="000000"/>
          <w:sz w:val="28"/>
          <w:szCs w:val="28"/>
        </w:rPr>
      </w:pPr>
      <w:r w:rsidRPr="00AD6891">
        <w:rPr>
          <w:sz w:val="28"/>
          <w:szCs w:val="28"/>
        </w:rPr>
        <w:t xml:space="preserve">1.7. </w:t>
      </w:r>
      <w:r w:rsidR="00EE76B8" w:rsidRPr="00AD6891">
        <w:rPr>
          <w:sz w:val="28"/>
          <w:szCs w:val="28"/>
        </w:rPr>
        <w:t xml:space="preserve">Дата рассмотрения заявок на участие в </w:t>
      </w:r>
      <w:r w:rsidR="006D3CB4" w:rsidRPr="00AD6891">
        <w:rPr>
          <w:sz w:val="28"/>
          <w:szCs w:val="28"/>
        </w:rPr>
        <w:t>аукционе</w:t>
      </w:r>
      <w:r w:rsidR="00EE76B8" w:rsidRPr="00AD6891">
        <w:rPr>
          <w:sz w:val="28"/>
          <w:szCs w:val="28"/>
        </w:rPr>
        <w:t xml:space="preserve"> (дата определения участников </w:t>
      </w:r>
      <w:r w:rsidR="006D3CB4" w:rsidRPr="00AD6891">
        <w:rPr>
          <w:sz w:val="28"/>
          <w:szCs w:val="28"/>
        </w:rPr>
        <w:t>аукциона</w:t>
      </w:r>
      <w:r w:rsidR="00EE76B8" w:rsidRPr="00AD6891">
        <w:rPr>
          <w:sz w:val="28"/>
          <w:szCs w:val="28"/>
        </w:rPr>
        <w:t xml:space="preserve">) – </w:t>
      </w:r>
      <w:r w:rsidR="00AD6891">
        <w:rPr>
          <w:b/>
          <w:sz w:val="28"/>
          <w:szCs w:val="28"/>
        </w:rPr>
        <w:t>14</w:t>
      </w:r>
      <w:r w:rsidR="005E2C59" w:rsidRPr="00AD6891">
        <w:rPr>
          <w:b/>
          <w:sz w:val="28"/>
          <w:szCs w:val="28"/>
        </w:rPr>
        <w:t xml:space="preserve"> </w:t>
      </w:r>
      <w:r w:rsidR="00AD6891">
        <w:rPr>
          <w:b/>
          <w:sz w:val="28"/>
          <w:szCs w:val="28"/>
        </w:rPr>
        <w:t>сентября</w:t>
      </w:r>
      <w:r w:rsidR="00EE76B8" w:rsidRPr="00AD6891">
        <w:rPr>
          <w:sz w:val="28"/>
          <w:szCs w:val="28"/>
        </w:rPr>
        <w:t xml:space="preserve"> </w:t>
      </w:r>
      <w:r w:rsidR="005E2C59" w:rsidRPr="00AD6891">
        <w:rPr>
          <w:b/>
          <w:sz w:val="28"/>
          <w:szCs w:val="28"/>
        </w:rPr>
        <w:t>2022</w:t>
      </w:r>
      <w:r w:rsidR="00EE76B8" w:rsidRPr="00AD6891">
        <w:rPr>
          <w:b/>
          <w:sz w:val="28"/>
          <w:szCs w:val="28"/>
        </w:rPr>
        <w:t xml:space="preserve"> года.</w:t>
      </w:r>
      <w:r w:rsidR="00AF4BF7" w:rsidRPr="00AD6891">
        <w:rPr>
          <w:b/>
          <w:color w:val="000000"/>
          <w:sz w:val="28"/>
          <w:szCs w:val="28"/>
        </w:rPr>
        <w:t xml:space="preserve"> </w:t>
      </w:r>
    </w:p>
    <w:p w:rsidR="00AF4BF7" w:rsidRPr="006E6CAD" w:rsidRDefault="00902AA5" w:rsidP="0096619A">
      <w:pPr>
        <w:pStyle w:val="a3"/>
        <w:tabs>
          <w:tab w:val="left" w:pos="567"/>
        </w:tabs>
        <w:ind w:firstLine="567"/>
        <w:rPr>
          <w:sz w:val="28"/>
          <w:szCs w:val="28"/>
        </w:rPr>
      </w:pPr>
      <w:r w:rsidRPr="00AD6891">
        <w:rPr>
          <w:sz w:val="28"/>
          <w:szCs w:val="28"/>
        </w:rPr>
        <w:t xml:space="preserve">1.8. </w:t>
      </w:r>
      <w:r w:rsidR="00EE76B8" w:rsidRPr="00AD6891">
        <w:rPr>
          <w:sz w:val="28"/>
          <w:szCs w:val="28"/>
        </w:rPr>
        <w:t xml:space="preserve">Дата и время </w:t>
      </w:r>
      <w:r w:rsidR="00B40885" w:rsidRPr="00AD6891">
        <w:rPr>
          <w:sz w:val="28"/>
          <w:szCs w:val="28"/>
        </w:rPr>
        <w:t>начала торговой сессии</w:t>
      </w:r>
      <w:r w:rsidR="00EE76B8" w:rsidRPr="00AD6891">
        <w:rPr>
          <w:sz w:val="28"/>
          <w:szCs w:val="28"/>
        </w:rPr>
        <w:t xml:space="preserve"> – </w:t>
      </w:r>
      <w:r w:rsidR="00AD6891">
        <w:rPr>
          <w:b/>
          <w:sz w:val="28"/>
          <w:szCs w:val="28"/>
        </w:rPr>
        <w:t>16</w:t>
      </w:r>
      <w:r w:rsidR="00EE76B8" w:rsidRPr="00AD6891">
        <w:rPr>
          <w:b/>
          <w:sz w:val="28"/>
          <w:szCs w:val="28"/>
        </w:rPr>
        <w:t xml:space="preserve"> </w:t>
      </w:r>
      <w:r w:rsidR="00AD6891">
        <w:rPr>
          <w:b/>
          <w:sz w:val="28"/>
          <w:szCs w:val="28"/>
        </w:rPr>
        <w:t xml:space="preserve">сентября </w:t>
      </w:r>
      <w:r w:rsidR="00EE76B8" w:rsidRPr="00AD6891">
        <w:rPr>
          <w:b/>
          <w:sz w:val="28"/>
          <w:szCs w:val="28"/>
        </w:rPr>
        <w:t>20</w:t>
      </w:r>
      <w:r w:rsidR="005E2C59" w:rsidRPr="00AD6891">
        <w:rPr>
          <w:b/>
          <w:sz w:val="28"/>
          <w:szCs w:val="28"/>
        </w:rPr>
        <w:t>22</w:t>
      </w:r>
      <w:r w:rsidR="00EE76B8" w:rsidRPr="00AD6891">
        <w:rPr>
          <w:b/>
          <w:sz w:val="28"/>
          <w:szCs w:val="28"/>
        </w:rPr>
        <w:t xml:space="preserve"> года </w:t>
      </w:r>
      <w:r w:rsidR="00B40885" w:rsidRPr="00AD6891">
        <w:rPr>
          <w:b/>
          <w:sz w:val="28"/>
          <w:szCs w:val="28"/>
        </w:rPr>
        <w:t>в</w:t>
      </w:r>
      <w:r w:rsidR="00EE76B8" w:rsidRPr="00AD6891">
        <w:rPr>
          <w:b/>
          <w:sz w:val="28"/>
          <w:szCs w:val="28"/>
        </w:rPr>
        <w:t xml:space="preserve"> </w:t>
      </w:r>
      <w:r w:rsidR="00864AFC" w:rsidRPr="00AD6891">
        <w:rPr>
          <w:b/>
          <w:sz w:val="28"/>
          <w:szCs w:val="28"/>
        </w:rPr>
        <w:t>09</w:t>
      </w:r>
      <w:r w:rsidR="00EE76B8" w:rsidRPr="00AD6891">
        <w:rPr>
          <w:b/>
          <w:sz w:val="28"/>
          <w:szCs w:val="28"/>
        </w:rPr>
        <w:t>:00</w:t>
      </w:r>
      <w:r w:rsidR="00EE76B8" w:rsidRPr="00AD6891">
        <w:rPr>
          <w:sz w:val="28"/>
          <w:szCs w:val="28"/>
        </w:rPr>
        <w:t xml:space="preserve"> по</w:t>
      </w:r>
      <w:r w:rsidR="00EE76B8" w:rsidRPr="005E2C59">
        <w:rPr>
          <w:sz w:val="28"/>
          <w:szCs w:val="28"/>
        </w:rPr>
        <w:t xml:space="preserve"> МСК времени</w:t>
      </w:r>
      <w:r w:rsidR="00AF4BF7" w:rsidRPr="005E2C59">
        <w:rPr>
          <w:sz w:val="28"/>
          <w:szCs w:val="28"/>
        </w:rPr>
        <w:t>.</w:t>
      </w:r>
      <w:r w:rsidR="00AF4BF7" w:rsidRPr="006E6CAD">
        <w:rPr>
          <w:sz w:val="28"/>
          <w:szCs w:val="28"/>
        </w:rPr>
        <w:t xml:space="preserve">  </w:t>
      </w:r>
    </w:p>
    <w:p w:rsidR="00942A01" w:rsidRPr="006E6CAD" w:rsidRDefault="00942A01" w:rsidP="00902AA5">
      <w:pPr>
        <w:pStyle w:val="a3"/>
        <w:tabs>
          <w:tab w:val="left" w:pos="567"/>
        </w:tabs>
        <w:ind w:firstLine="360"/>
        <w:rPr>
          <w:b/>
          <w:color w:val="000000"/>
          <w:sz w:val="18"/>
          <w:szCs w:val="28"/>
        </w:rPr>
      </w:pPr>
    </w:p>
    <w:p w:rsidR="00A74603" w:rsidRDefault="00B8744F" w:rsidP="00902AA5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6E6CAD">
        <w:rPr>
          <w:b/>
          <w:sz w:val="28"/>
          <w:szCs w:val="28"/>
        </w:rPr>
        <w:t>Описание имущества,</w:t>
      </w:r>
      <w:r>
        <w:rPr>
          <w:b/>
          <w:sz w:val="28"/>
          <w:szCs w:val="28"/>
        </w:rPr>
        <w:t xml:space="preserve"> выставляемого на торги</w:t>
      </w: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633"/>
        <w:gridCol w:w="1236"/>
        <w:gridCol w:w="1732"/>
        <w:gridCol w:w="1626"/>
      </w:tblGrid>
      <w:tr w:rsidR="00C62F2F" w:rsidRPr="005E2C59" w:rsidTr="005E2C5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  <w:vAlign w:val="center"/>
          </w:tcPr>
          <w:p w:rsidR="000F0862" w:rsidRPr="005E2C59" w:rsidRDefault="000F0862" w:rsidP="005E2C59">
            <w:pPr>
              <w:ind w:left="-108" w:right="-134"/>
              <w:jc w:val="center"/>
              <w:rPr>
                <w:sz w:val="23"/>
                <w:szCs w:val="23"/>
              </w:rPr>
            </w:pPr>
            <w:r w:rsidRPr="005E2C59">
              <w:rPr>
                <w:sz w:val="23"/>
                <w:szCs w:val="23"/>
              </w:rPr>
              <w:t xml:space="preserve">№ </w:t>
            </w:r>
            <w:r w:rsidR="005E2C59">
              <w:rPr>
                <w:sz w:val="23"/>
                <w:szCs w:val="23"/>
              </w:rPr>
              <w:t>лота</w:t>
            </w:r>
          </w:p>
        </w:tc>
        <w:tc>
          <w:tcPr>
            <w:tcW w:w="4705" w:type="dxa"/>
            <w:vAlign w:val="center"/>
          </w:tcPr>
          <w:p w:rsidR="000F0862" w:rsidRPr="005E2C59" w:rsidRDefault="000F0862" w:rsidP="00AF32E5">
            <w:pPr>
              <w:tabs>
                <w:tab w:val="left" w:pos="192"/>
                <w:tab w:val="center" w:pos="972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5E2C59">
              <w:rPr>
                <w:sz w:val="23"/>
                <w:szCs w:val="23"/>
              </w:rPr>
              <w:t>Наименование, адрес,</w:t>
            </w:r>
          </w:p>
          <w:p w:rsidR="000F0862" w:rsidRPr="005E2C59" w:rsidRDefault="000F0862" w:rsidP="00AF32E5">
            <w:pPr>
              <w:tabs>
                <w:tab w:val="left" w:pos="192"/>
                <w:tab w:val="center" w:pos="972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5E2C59">
              <w:rPr>
                <w:sz w:val="23"/>
                <w:szCs w:val="23"/>
              </w:rPr>
              <w:t>характеристика объектов в составе лота</w:t>
            </w:r>
          </w:p>
        </w:tc>
        <w:tc>
          <w:tcPr>
            <w:tcW w:w="1134" w:type="dxa"/>
            <w:vAlign w:val="center"/>
          </w:tcPr>
          <w:p w:rsidR="000F0862" w:rsidRPr="005E2C59" w:rsidRDefault="000F0862" w:rsidP="005E2C59">
            <w:pPr>
              <w:ind w:left="-108" w:right="-85"/>
              <w:jc w:val="center"/>
              <w:rPr>
                <w:sz w:val="23"/>
                <w:szCs w:val="23"/>
              </w:rPr>
            </w:pPr>
            <w:r w:rsidRPr="005E2C59">
              <w:rPr>
                <w:sz w:val="23"/>
                <w:szCs w:val="23"/>
              </w:rPr>
              <w:t>Начальная цена, руб.</w:t>
            </w:r>
          </w:p>
          <w:p w:rsidR="000F0862" w:rsidRPr="005E2C59" w:rsidRDefault="000F0862" w:rsidP="005E2C59">
            <w:pPr>
              <w:ind w:left="-108" w:right="-85"/>
              <w:jc w:val="center"/>
              <w:rPr>
                <w:sz w:val="23"/>
                <w:szCs w:val="23"/>
              </w:rPr>
            </w:pPr>
            <w:r w:rsidRPr="005E2C59">
              <w:rPr>
                <w:sz w:val="23"/>
                <w:szCs w:val="23"/>
              </w:rPr>
              <w:t>(с учётом НДС)</w:t>
            </w:r>
          </w:p>
        </w:tc>
        <w:tc>
          <w:tcPr>
            <w:tcW w:w="1746" w:type="dxa"/>
            <w:vAlign w:val="center"/>
          </w:tcPr>
          <w:p w:rsidR="000F0862" w:rsidRPr="005E2C59" w:rsidRDefault="000F0862" w:rsidP="005E2C59">
            <w:pPr>
              <w:ind w:left="-108" w:right="-85"/>
              <w:jc w:val="center"/>
              <w:rPr>
                <w:sz w:val="23"/>
                <w:szCs w:val="23"/>
              </w:rPr>
            </w:pPr>
            <w:r w:rsidRPr="005E2C59">
              <w:rPr>
                <w:sz w:val="23"/>
                <w:szCs w:val="23"/>
              </w:rPr>
              <w:t>Размер задатка, (20% начальной цены продажи имущества), руб.</w:t>
            </w:r>
          </w:p>
        </w:tc>
        <w:tc>
          <w:tcPr>
            <w:tcW w:w="1639" w:type="dxa"/>
            <w:vAlign w:val="center"/>
          </w:tcPr>
          <w:p w:rsidR="000F0862" w:rsidRPr="005E2C59" w:rsidRDefault="007B204B" w:rsidP="005E2C59">
            <w:pPr>
              <w:ind w:left="-108" w:right="-85"/>
              <w:jc w:val="center"/>
              <w:rPr>
                <w:sz w:val="23"/>
                <w:szCs w:val="23"/>
              </w:rPr>
            </w:pPr>
            <w:r w:rsidRPr="005E2C59">
              <w:rPr>
                <w:color w:val="000000"/>
                <w:sz w:val="23"/>
                <w:szCs w:val="23"/>
              </w:rPr>
              <w:t>Величина повышения начальной цены (шаг аукциона), руб.</w:t>
            </w:r>
          </w:p>
        </w:tc>
      </w:tr>
      <w:tr w:rsidR="00C62F2F" w:rsidRPr="001141E4" w:rsidTr="005E2C5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40" w:type="dxa"/>
          </w:tcPr>
          <w:p w:rsidR="005A10B5" w:rsidRPr="005E2C59" w:rsidRDefault="00C62F2F" w:rsidP="005A10B5">
            <w:pPr>
              <w:jc w:val="center"/>
            </w:pPr>
            <w:r w:rsidRPr="005E2C59"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72" w:rsidRPr="001141E4" w:rsidRDefault="00C62F2F" w:rsidP="00E35272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1141E4">
              <w:rPr>
                <w:sz w:val="24"/>
                <w:szCs w:val="24"/>
                <w:u w:val="single"/>
              </w:rPr>
              <w:t>Н</w:t>
            </w:r>
            <w:r w:rsidR="005A10B5" w:rsidRPr="001141E4">
              <w:rPr>
                <w:sz w:val="24"/>
                <w:szCs w:val="24"/>
                <w:u w:val="single"/>
              </w:rPr>
              <w:t xml:space="preserve">ежилое </w:t>
            </w:r>
            <w:r w:rsidRPr="001141E4">
              <w:rPr>
                <w:sz w:val="24"/>
                <w:szCs w:val="24"/>
                <w:u w:val="single"/>
              </w:rPr>
              <w:t>здание (бывший дет</w:t>
            </w:r>
            <w:r w:rsidR="00E35272" w:rsidRPr="001141E4">
              <w:rPr>
                <w:sz w:val="24"/>
                <w:szCs w:val="24"/>
                <w:u w:val="single"/>
              </w:rPr>
              <w:t xml:space="preserve">ский </w:t>
            </w:r>
            <w:r w:rsidRPr="001141E4">
              <w:rPr>
                <w:sz w:val="24"/>
                <w:szCs w:val="24"/>
                <w:u w:val="single"/>
              </w:rPr>
              <w:t>сад) – на разбор,</w:t>
            </w:r>
            <w:r w:rsidRPr="001141E4">
              <w:rPr>
                <w:sz w:val="24"/>
                <w:szCs w:val="24"/>
              </w:rPr>
              <w:t xml:space="preserve"> </w:t>
            </w:r>
          </w:p>
          <w:p w:rsidR="005E2C59" w:rsidRDefault="00C62F2F" w:rsidP="00B433DC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1141E4">
              <w:rPr>
                <w:sz w:val="24"/>
                <w:szCs w:val="24"/>
              </w:rPr>
              <w:t xml:space="preserve">кадастровый номер </w:t>
            </w:r>
            <w:r w:rsidR="005A10B5" w:rsidRPr="001141E4">
              <w:rPr>
                <w:sz w:val="24"/>
                <w:szCs w:val="24"/>
              </w:rPr>
              <w:t>43:</w:t>
            </w:r>
            <w:r w:rsidRPr="001141E4">
              <w:rPr>
                <w:sz w:val="24"/>
                <w:szCs w:val="24"/>
              </w:rPr>
              <w:t>1</w:t>
            </w:r>
            <w:r w:rsidR="005A10B5" w:rsidRPr="001141E4">
              <w:rPr>
                <w:sz w:val="24"/>
                <w:szCs w:val="24"/>
              </w:rPr>
              <w:t>3:</w:t>
            </w:r>
            <w:r w:rsidR="00B433DC" w:rsidRPr="001141E4">
              <w:rPr>
                <w:sz w:val="24"/>
                <w:szCs w:val="24"/>
              </w:rPr>
              <w:t>120701</w:t>
            </w:r>
            <w:r w:rsidR="005A10B5" w:rsidRPr="001141E4">
              <w:rPr>
                <w:sz w:val="24"/>
                <w:szCs w:val="24"/>
              </w:rPr>
              <w:t>:</w:t>
            </w:r>
            <w:r w:rsidR="00B433DC" w:rsidRPr="001141E4">
              <w:rPr>
                <w:sz w:val="24"/>
                <w:szCs w:val="24"/>
              </w:rPr>
              <w:t>338</w:t>
            </w:r>
            <w:r w:rsidR="002139FF" w:rsidRPr="001141E4">
              <w:rPr>
                <w:sz w:val="24"/>
                <w:szCs w:val="24"/>
              </w:rPr>
              <w:t>,</w:t>
            </w:r>
            <w:r w:rsidRPr="001141E4">
              <w:rPr>
                <w:sz w:val="24"/>
                <w:szCs w:val="24"/>
              </w:rPr>
              <w:t xml:space="preserve"> </w:t>
            </w:r>
            <w:r w:rsidR="005A10B5" w:rsidRPr="001141E4">
              <w:rPr>
                <w:sz w:val="24"/>
                <w:szCs w:val="24"/>
              </w:rPr>
              <w:t>расположенное по адресу: Кировская обл</w:t>
            </w:r>
            <w:r w:rsidRPr="001141E4">
              <w:rPr>
                <w:sz w:val="24"/>
                <w:szCs w:val="24"/>
              </w:rPr>
              <w:t>.</w:t>
            </w:r>
            <w:r w:rsidR="005A10B5" w:rsidRPr="001141E4">
              <w:rPr>
                <w:sz w:val="24"/>
                <w:szCs w:val="24"/>
              </w:rPr>
              <w:t>,</w:t>
            </w:r>
            <w:r w:rsidRPr="001141E4">
              <w:rPr>
                <w:sz w:val="24"/>
                <w:szCs w:val="24"/>
              </w:rPr>
              <w:t xml:space="preserve"> </w:t>
            </w:r>
            <w:r w:rsidR="005A10B5" w:rsidRPr="001141E4">
              <w:rPr>
                <w:sz w:val="24"/>
                <w:szCs w:val="24"/>
              </w:rPr>
              <w:t>Котельнич</w:t>
            </w:r>
            <w:r w:rsidRPr="001141E4">
              <w:rPr>
                <w:sz w:val="24"/>
                <w:szCs w:val="24"/>
              </w:rPr>
              <w:t>ский район</w:t>
            </w:r>
            <w:r w:rsidR="005A10B5" w:rsidRPr="001141E4">
              <w:rPr>
                <w:sz w:val="24"/>
                <w:szCs w:val="24"/>
              </w:rPr>
              <w:t>,</w:t>
            </w:r>
            <w:r w:rsidRPr="001141E4">
              <w:rPr>
                <w:sz w:val="24"/>
                <w:szCs w:val="24"/>
              </w:rPr>
              <w:t xml:space="preserve"> с. </w:t>
            </w:r>
            <w:r w:rsidR="00B433DC" w:rsidRPr="001141E4">
              <w:rPr>
                <w:sz w:val="24"/>
                <w:szCs w:val="24"/>
              </w:rPr>
              <w:t>Красногорье</w:t>
            </w:r>
            <w:r w:rsidRPr="001141E4">
              <w:rPr>
                <w:sz w:val="24"/>
                <w:szCs w:val="24"/>
              </w:rPr>
              <w:t>,</w:t>
            </w:r>
            <w:r w:rsidR="005A10B5" w:rsidRPr="001141E4">
              <w:rPr>
                <w:sz w:val="24"/>
                <w:szCs w:val="24"/>
              </w:rPr>
              <w:t xml:space="preserve"> </w:t>
            </w:r>
          </w:p>
          <w:p w:rsidR="005A10B5" w:rsidRPr="001141E4" w:rsidRDefault="005A10B5" w:rsidP="005E2C59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1141E4">
              <w:rPr>
                <w:sz w:val="24"/>
                <w:szCs w:val="24"/>
              </w:rPr>
              <w:t xml:space="preserve">ул. </w:t>
            </w:r>
            <w:r w:rsidR="00C62F2F" w:rsidRPr="001141E4">
              <w:rPr>
                <w:sz w:val="24"/>
                <w:szCs w:val="24"/>
              </w:rPr>
              <w:t>Садовая</w:t>
            </w:r>
            <w:r w:rsidRPr="001141E4">
              <w:rPr>
                <w:sz w:val="24"/>
                <w:szCs w:val="24"/>
              </w:rPr>
              <w:t xml:space="preserve">, д. </w:t>
            </w:r>
            <w:r w:rsidR="00B433DC" w:rsidRPr="001141E4">
              <w:rPr>
                <w:sz w:val="24"/>
                <w:szCs w:val="24"/>
              </w:rPr>
              <w:t>3</w:t>
            </w:r>
            <w:r w:rsidRPr="001141E4">
              <w:rPr>
                <w:sz w:val="24"/>
                <w:szCs w:val="24"/>
              </w:rPr>
              <w:t>. Год постройки 19</w:t>
            </w:r>
            <w:r w:rsidR="00C62F2F" w:rsidRPr="001141E4">
              <w:rPr>
                <w:sz w:val="24"/>
                <w:szCs w:val="24"/>
              </w:rPr>
              <w:t>8</w:t>
            </w:r>
            <w:r w:rsidR="00B433DC" w:rsidRPr="001141E4">
              <w:rPr>
                <w:sz w:val="24"/>
                <w:szCs w:val="24"/>
              </w:rPr>
              <w:t>6</w:t>
            </w:r>
            <w:r w:rsidRPr="001141E4">
              <w:rPr>
                <w:sz w:val="24"/>
                <w:szCs w:val="24"/>
              </w:rPr>
              <w:t xml:space="preserve">. Общая площадь </w:t>
            </w:r>
            <w:r w:rsidR="00B433DC" w:rsidRPr="001141E4">
              <w:rPr>
                <w:sz w:val="24"/>
                <w:szCs w:val="24"/>
              </w:rPr>
              <w:t>72</w:t>
            </w:r>
            <w:r w:rsidR="00C62F2F" w:rsidRPr="001141E4">
              <w:rPr>
                <w:sz w:val="24"/>
                <w:szCs w:val="24"/>
              </w:rPr>
              <w:t>7,4</w:t>
            </w:r>
            <w:r w:rsidRPr="001141E4">
              <w:rPr>
                <w:sz w:val="24"/>
                <w:szCs w:val="24"/>
              </w:rPr>
              <w:t xml:space="preserve"> кв. м. </w:t>
            </w:r>
            <w:r w:rsidR="00C62F2F" w:rsidRPr="001141E4">
              <w:rPr>
                <w:sz w:val="24"/>
                <w:szCs w:val="24"/>
              </w:rPr>
              <w:t xml:space="preserve">Назначение - нежилое. Этажность здания – два. </w:t>
            </w:r>
            <w:r w:rsidRPr="001141E4">
              <w:rPr>
                <w:sz w:val="24"/>
                <w:szCs w:val="24"/>
              </w:rPr>
              <w:t>Использование</w:t>
            </w:r>
            <w:r w:rsidR="00C62F2F" w:rsidRPr="001141E4">
              <w:rPr>
                <w:sz w:val="24"/>
                <w:szCs w:val="24"/>
              </w:rPr>
              <w:t xml:space="preserve"> – </w:t>
            </w:r>
            <w:r w:rsidRPr="001141E4">
              <w:rPr>
                <w:sz w:val="24"/>
                <w:szCs w:val="24"/>
              </w:rPr>
              <w:t xml:space="preserve">не используется. </w:t>
            </w:r>
            <w:r w:rsidR="00C62F2F" w:rsidRPr="001141E4">
              <w:rPr>
                <w:sz w:val="24"/>
                <w:szCs w:val="24"/>
              </w:rPr>
              <w:t>Материал наружных стен – кирпич.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B5" w:rsidRPr="001141E4" w:rsidRDefault="00B433DC" w:rsidP="005E2C59">
            <w:pPr>
              <w:tabs>
                <w:tab w:val="left" w:pos="3696"/>
              </w:tabs>
              <w:jc w:val="center"/>
              <w:rPr>
                <w:b/>
              </w:rPr>
            </w:pPr>
            <w:r w:rsidRPr="001141E4">
              <w:rPr>
                <w:b/>
              </w:rPr>
              <w:t>1858</w:t>
            </w:r>
            <w:r w:rsidR="00C62F2F" w:rsidRPr="001141E4">
              <w:rPr>
                <w:b/>
              </w:rPr>
              <w:t>00</w:t>
            </w:r>
            <w:r w:rsidR="005A10B5" w:rsidRPr="001141E4">
              <w:rPr>
                <w:b/>
              </w:rPr>
              <w:t>,00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B5" w:rsidRPr="001141E4" w:rsidRDefault="00B433DC" w:rsidP="004E68C7">
            <w:pPr>
              <w:tabs>
                <w:tab w:val="left" w:pos="3696"/>
              </w:tabs>
              <w:jc w:val="center"/>
              <w:rPr>
                <w:b/>
              </w:rPr>
            </w:pPr>
            <w:r w:rsidRPr="001141E4">
              <w:rPr>
                <w:b/>
              </w:rPr>
              <w:t>37</w:t>
            </w:r>
            <w:r w:rsidR="00C62F2F" w:rsidRPr="001141E4">
              <w:rPr>
                <w:b/>
              </w:rPr>
              <w:t xml:space="preserve"> 1</w:t>
            </w:r>
            <w:r w:rsidR="004E68C7">
              <w:rPr>
                <w:b/>
              </w:rPr>
              <w:t>6</w:t>
            </w:r>
            <w:r w:rsidR="00C62F2F" w:rsidRPr="001141E4">
              <w:rPr>
                <w:b/>
              </w:rPr>
              <w:t>0</w:t>
            </w:r>
            <w:r w:rsidR="005A10B5" w:rsidRPr="001141E4">
              <w:rPr>
                <w:b/>
              </w:rPr>
              <w:t>,00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B5" w:rsidRPr="001141E4" w:rsidRDefault="00B433DC" w:rsidP="004E68C7">
            <w:pPr>
              <w:tabs>
                <w:tab w:val="left" w:pos="3696"/>
              </w:tabs>
              <w:jc w:val="center"/>
              <w:rPr>
                <w:b/>
              </w:rPr>
            </w:pPr>
            <w:r w:rsidRPr="001141E4">
              <w:rPr>
                <w:b/>
              </w:rPr>
              <w:t>9</w:t>
            </w:r>
            <w:r w:rsidR="00C62F2F" w:rsidRPr="001141E4">
              <w:rPr>
                <w:b/>
              </w:rPr>
              <w:t xml:space="preserve"> </w:t>
            </w:r>
            <w:r w:rsidRPr="001141E4">
              <w:rPr>
                <w:b/>
              </w:rPr>
              <w:t>2</w:t>
            </w:r>
            <w:r w:rsidR="004E68C7">
              <w:rPr>
                <w:b/>
              </w:rPr>
              <w:t>90</w:t>
            </w:r>
            <w:r w:rsidR="005A10B5" w:rsidRPr="001141E4">
              <w:rPr>
                <w:b/>
              </w:rPr>
              <w:t>,00</w:t>
            </w:r>
          </w:p>
        </w:tc>
      </w:tr>
      <w:tr w:rsidR="00C62F2F" w:rsidRPr="001141E4" w:rsidTr="005E2C5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40" w:type="dxa"/>
          </w:tcPr>
          <w:p w:rsidR="005A10B5" w:rsidRPr="005E2C59" w:rsidRDefault="005A10B5" w:rsidP="006D3CB4">
            <w:pPr>
              <w:jc w:val="center"/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5" w:rsidRPr="001141E4" w:rsidRDefault="005A10B5" w:rsidP="006D3CB4">
            <w:pPr>
              <w:rPr>
                <w:u w:val="single"/>
              </w:rPr>
            </w:pPr>
            <w:r w:rsidRPr="001141E4">
              <w:rPr>
                <w:b/>
                <w:i/>
              </w:rPr>
              <w:t xml:space="preserve">Цена лота № </w:t>
            </w:r>
            <w:r w:rsidR="00C62F2F" w:rsidRPr="001141E4">
              <w:rPr>
                <w:b/>
                <w:i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5" w:rsidRPr="001141E4" w:rsidRDefault="00B433DC" w:rsidP="005E2C59">
            <w:pPr>
              <w:tabs>
                <w:tab w:val="left" w:pos="3696"/>
              </w:tabs>
              <w:jc w:val="center"/>
              <w:rPr>
                <w:b/>
                <w:i/>
              </w:rPr>
            </w:pPr>
            <w:r w:rsidRPr="001141E4">
              <w:rPr>
                <w:b/>
                <w:i/>
              </w:rPr>
              <w:t>1858</w:t>
            </w:r>
            <w:r w:rsidR="005A10B5" w:rsidRPr="001141E4">
              <w:rPr>
                <w:b/>
                <w:i/>
              </w:rPr>
              <w:t>00,00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B5" w:rsidRPr="001141E4" w:rsidRDefault="00B433DC" w:rsidP="004E68C7">
            <w:pPr>
              <w:tabs>
                <w:tab w:val="left" w:pos="3696"/>
              </w:tabs>
              <w:jc w:val="center"/>
              <w:rPr>
                <w:b/>
                <w:i/>
              </w:rPr>
            </w:pPr>
            <w:r w:rsidRPr="001141E4">
              <w:rPr>
                <w:b/>
                <w:i/>
              </w:rPr>
              <w:t>37</w:t>
            </w:r>
            <w:r w:rsidR="00C62F2F" w:rsidRPr="001141E4">
              <w:rPr>
                <w:b/>
                <w:i/>
              </w:rPr>
              <w:t xml:space="preserve"> 1</w:t>
            </w:r>
            <w:r w:rsidR="004E68C7">
              <w:rPr>
                <w:b/>
                <w:i/>
              </w:rPr>
              <w:t>6</w:t>
            </w:r>
            <w:r w:rsidR="00C62F2F" w:rsidRPr="001141E4">
              <w:rPr>
                <w:b/>
                <w:i/>
              </w:rPr>
              <w:t>0</w:t>
            </w:r>
            <w:r w:rsidR="005A10B5" w:rsidRPr="001141E4">
              <w:rPr>
                <w:b/>
                <w:i/>
              </w:rPr>
              <w:t>,00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B5" w:rsidRPr="001141E4" w:rsidRDefault="00B433DC" w:rsidP="004E68C7">
            <w:pPr>
              <w:tabs>
                <w:tab w:val="left" w:pos="3696"/>
              </w:tabs>
              <w:jc w:val="center"/>
              <w:rPr>
                <w:b/>
                <w:i/>
              </w:rPr>
            </w:pPr>
            <w:r w:rsidRPr="001141E4">
              <w:rPr>
                <w:b/>
                <w:i/>
              </w:rPr>
              <w:t>9</w:t>
            </w:r>
            <w:r w:rsidR="00C62F2F" w:rsidRPr="001141E4">
              <w:rPr>
                <w:b/>
                <w:i/>
              </w:rPr>
              <w:t xml:space="preserve"> </w:t>
            </w:r>
            <w:r w:rsidRPr="001141E4">
              <w:rPr>
                <w:b/>
                <w:i/>
              </w:rPr>
              <w:t>2</w:t>
            </w:r>
            <w:r w:rsidR="004E68C7">
              <w:rPr>
                <w:b/>
                <w:i/>
              </w:rPr>
              <w:t>90</w:t>
            </w:r>
            <w:r w:rsidR="005A10B5" w:rsidRPr="001141E4">
              <w:rPr>
                <w:b/>
                <w:i/>
              </w:rPr>
              <w:t>,00</w:t>
            </w:r>
          </w:p>
        </w:tc>
      </w:tr>
    </w:tbl>
    <w:p w:rsidR="00D56614" w:rsidRDefault="00D56614" w:rsidP="00D5661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F0CAE">
        <w:rPr>
          <w:rFonts w:ascii="Liberation Serif" w:hAnsi="Liberation Serif"/>
          <w:sz w:val="28"/>
          <w:szCs w:val="28"/>
        </w:rPr>
        <w:lastRenderedPageBreak/>
        <w:t xml:space="preserve">Продавец гарантирует, что третьи лица не имеют преимущественного права покупки </w:t>
      </w:r>
      <w:r>
        <w:rPr>
          <w:rFonts w:ascii="Liberation Serif" w:hAnsi="Liberation Serif"/>
          <w:sz w:val="28"/>
          <w:szCs w:val="28"/>
        </w:rPr>
        <w:t>и</w:t>
      </w:r>
      <w:r w:rsidRPr="00AF0CAE">
        <w:rPr>
          <w:rFonts w:ascii="Liberation Serif" w:hAnsi="Liberation Serif"/>
          <w:sz w:val="28"/>
          <w:szCs w:val="28"/>
        </w:rPr>
        <w:t xml:space="preserve">мущества, право собственности на </w:t>
      </w:r>
      <w:r>
        <w:rPr>
          <w:rFonts w:ascii="Liberation Serif" w:hAnsi="Liberation Serif"/>
          <w:sz w:val="28"/>
          <w:szCs w:val="28"/>
        </w:rPr>
        <w:t>имущество не оспаривается, и</w:t>
      </w:r>
      <w:r w:rsidRPr="00AF0CAE">
        <w:rPr>
          <w:rFonts w:ascii="Liberation Serif" w:hAnsi="Liberation Serif"/>
          <w:sz w:val="28"/>
          <w:szCs w:val="28"/>
        </w:rPr>
        <w:t>мущество под арестом и другими запрещениями не находится</w:t>
      </w:r>
      <w:r w:rsidR="00AD581A">
        <w:rPr>
          <w:rFonts w:ascii="Liberation Serif" w:hAnsi="Liberation Serif"/>
          <w:sz w:val="28"/>
          <w:szCs w:val="28"/>
        </w:rPr>
        <w:t>.</w:t>
      </w:r>
    </w:p>
    <w:p w:rsidR="00BC2F44" w:rsidRPr="00BC2F44" w:rsidRDefault="00BC2F44" w:rsidP="00BC2F4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C2F44">
        <w:rPr>
          <w:rFonts w:ascii="Liberation Serif" w:hAnsi="Liberation Serif"/>
          <w:sz w:val="28"/>
          <w:szCs w:val="28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902AA5" w:rsidRDefault="00902AA5" w:rsidP="00902AA5">
      <w:pPr>
        <w:ind w:firstLine="567"/>
        <w:jc w:val="both"/>
        <w:rPr>
          <w:b/>
          <w:sz w:val="28"/>
          <w:szCs w:val="28"/>
          <w:highlight w:val="yellow"/>
        </w:rPr>
      </w:pPr>
    </w:p>
    <w:p w:rsidR="00BC2F44" w:rsidRDefault="00C060C0" w:rsidP="0052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C2F44" w:rsidRPr="00BC2F44">
        <w:rPr>
          <w:b/>
          <w:sz w:val="28"/>
          <w:szCs w:val="28"/>
        </w:rPr>
        <w:t>Сведения о предыдущих торгах по продаже имущества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827"/>
        <w:gridCol w:w="3402"/>
      </w:tblGrid>
      <w:tr w:rsidR="00B433DC" w:rsidRPr="004D4E2C" w:rsidTr="005E2C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DC" w:rsidRPr="004D4E2C" w:rsidRDefault="00B433DC" w:rsidP="005E2C59">
            <w:pPr>
              <w:autoSpaceDE w:val="0"/>
              <w:autoSpaceDN w:val="0"/>
              <w:adjustRightInd w:val="0"/>
              <w:ind w:left="-141" w:right="-108" w:firstLine="33"/>
              <w:jc w:val="center"/>
              <w:outlineLvl w:val="1"/>
              <w:rPr>
                <w:rFonts w:ascii="Liberation Serif" w:hAnsi="Liberation Serif"/>
              </w:rPr>
            </w:pPr>
            <w:r w:rsidRPr="004D4E2C">
              <w:rPr>
                <w:rFonts w:ascii="Liberation Serif" w:hAnsi="Liberation Serif"/>
              </w:rPr>
              <w:t>№</w:t>
            </w:r>
          </w:p>
          <w:p w:rsidR="00B433DC" w:rsidRPr="004D4E2C" w:rsidRDefault="00B433DC" w:rsidP="005E2C59">
            <w:pPr>
              <w:autoSpaceDE w:val="0"/>
              <w:autoSpaceDN w:val="0"/>
              <w:adjustRightInd w:val="0"/>
              <w:ind w:left="-141" w:right="-108" w:firstLine="33"/>
              <w:jc w:val="center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DC" w:rsidRPr="004D4E2C" w:rsidRDefault="00B433DC" w:rsidP="005E2C59">
            <w:pPr>
              <w:autoSpaceDE w:val="0"/>
              <w:autoSpaceDN w:val="0"/>
              <w:adjustRightInd w:val="0"/>
              <w:ind w:left="-141" w:right="-108" w:firstLine="33"/>
              <w:jc w:val="center"/>
              <w:outlineLvl w:val="1"/>
              <w:rPr>
                <w:rFonts w:ascii="Liberation Serif" w:hAnsi="Liberation Serif"/>
              </w:rPr>
            </w:pPr>
            <w:r w:rsidRPr="004D4E2C">
              <w:rPr>
                <w:rFonts w:ascii="Liberation Serif" w:hAnsi="Liberation Serif"/>
              </w:rPr>
              <w:t>Форма продажи</w:t>
            </w:r>
          </w:p>
          <w:p w:rsidR="00B433DC" w:rsidRPr="004D4E2C" w:rsidRDefault="00B433DC" w:rsidP="005E2C59">
            <w:pPr>
              <w:autoSpaceDE w:val="0"/>
              <w:autoSpaceDN w:val="0"/>
              <w:adjustRightInd w:val="0"/>
              <w:ind w:left="-141" w:right="-108" w:firstLine="33"/>
              <w:jc w:val="center"/>
              <w:outlineLvl w:val="1"/>
              <w:rPr>
                <w:rFonts w:ascii="Liberation Serif" w:hAnsi="Liberation Serif"/>
              </w:rPr>
            </w:pPr>
            <w:r w:rsidRPr="004D4E2C">
              <w:rPr>
                <w:rFonts w:ascii="Liberation Serif" w:hAnsi="Liberation Serif"/>
              </w:rPr>
              <w:t>(способ приватизации)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9" w:rsidRDefault="00B433DC" w:rsidP="005E2C59">
            <w:pPr>
              <w:autoSpaceDE w:val="0"/>
              <w:autoSpaceDN w:val="0"/>
              <w:adjustRightInd w:val="0"/>
              <w:ind w:left="-141" w:right="-108" w:firstLine="33"/>
              <w:jc w:val="center"/>
              <w:outlineLvl w:val="1"/>
              <w:rPr>
                <w:rFonts w:ascii="Liberation Serif" w:hAnsi="Liberation Serif"/>
              </w:rPr>
            </w:pPr>
            <w:r w:rsidRPr="004D4E2C">
              <w:rPr>
                <w:rFonts w:ascii="Liberation Serif" w:hAnsi="Liberation Serif"/>
              </w:rPr>
              <w:t xml:space="preserve">Назначенная дата подведения </w:t>
            </w:r>
          </w:p>
          <w:p w:rsidR="00B433DC" w:rsidRPr="004D4E2C" w:rsidRDefault="00B433DC" w:rsidP="005E2C59">
            <w:pPr>
              <w:autoSpaceDE w:val="0"/>
              <w:autoSpaceDN w:val="0"/>
              <w:adjustRightInd w:val="0"/>
              <w:ind w:left="-141" w:right="-108" w:firstLine="33"/>
              <w:jc w:val="center"/>
              <w:outlineLvl w:val="1"/>
              <w:rPr>
                <w:rFonts w:ascii="Liberation Serif" w:hAnsi="Liberation Serif"/>
              </w:rPr>
            </w:pPr>
            <w:r w:rsidRPr="004D4E2C">
              <w:rPr>
                <w:rFonts w:ascii="Liberation Serif" w:hAnsi="Liberation Serif"/>
              </w:rPr>
              <w:t>итогов продажи (приватизации), начальная цена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DC" w:rsidRPr="004D4E2C" w:rsidRDefault="00B433DC" w:rsidP="005E2C59">
            <w:pPr>
              <w:autoSpaceDE w:val="0"/>
              <w:autoSpaceDN w:val="0"/>
              <w:adjustRightInd w:val="0"/>
              <w:ind w:left="-141" w:right="-108" w:firstLine="33"/>
              <w:jc w:val="center"/>
              <w:outlineLvl w:val="1"/>
              <w:rPr>
                <w:rFonts w:ascii="Liberation Serif" w:hAnsi="Liberation Serif"/>
              </w:rPr>
            </w:pPr>
            <w:r w:rsidRPr="004D4E2C">
              <w:rPr>
                <w:rFonts w:ascii="Liberation Serif" w:hAnsi="Liberation Serif"/>
              </w:rPr>
              <w:t>Итоги продажи (приватизации)</w:t>
            </w:r>
          </w:p>
        </w:tc>
      </w:tr>
      <w:tr w:rsidR="00B433DC" w:rsidRPr="004B262F" w:rsidTr="005E2C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назначен на </w:t>
            </w:r>
            <w:r>
              <w:rPr>
                <w:rFonts w:ascii="Liberation Serif" w:hAnsi="Liberation Serif"/>
              </w:rPr>
              <w:t>12.12.2011г</w:t>
            </w:r>
            <w:r w:rsidRPr="004B262F">
              <w:rPr>
                <w:rFonts w:ascii="Liberation Serif" w:hAnsi="Liberation Serif"/>
              </w:rPr>
              <w:t>.</w:t>
            </w:r>
          </w:p>
          <w:p w:rsidR="00B433DC" w:rsidRPr="004B262F" w:rsidRDefault="00B433DC" w:rsidP="00B433DC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Начальная цена продажи имущества </w:t>
            </w:r>
            <w:r>
              <w:rPr>
                <w:rFonts w:ascii="Liberation Serif" w:hAnsi="Liberation Serif"/>
              </w:rPr>
              <w:t>лот № 1 – 328 000</w:t>
            </w:r>
            <w:r w:rsidRPr="004B262F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признан несостоявшимся в связи с отсутствием </w:t>
            </w:r>
            <w:r>
              <w:rPr>
                <w:rFonts w:ascii="Liberation Serif" w:hAnsi="Liberation Serif"/>
              </w:rPr>
              <w:t>поданных заявок.</w:t>
            </w:r>
          </w:p>
        </w:tc>
      </w:tr>
      <w:tr w:rsidR="00B433DC" w:rsidRPr="004B262F" w:rsidTr="005E2C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назначен на </w:t>
            </w:r>
            <w:r>
              <w:rPr>
                <w:rFonts w:ascii="Liberation Serif" w:hAnsi="Liberation Serif"/>
              </w:rPr>
              <w:t>07.11</w:t>
            </w:r>
            <w:r w:rsidRPr="004B262F">
              <w:rPr>
                <w:rFonts w:ascii="Liberation Serif" w:hAnsi="Liberation Serif"/>
              </w:rPr>
              <w:t>.201</w:t>
            </w:r>
            <w:r>
              <w:rPr>
                <w:rFonts w:ascii="Liberation Serif" w:hAnsi="Liberation Serif"/>
              </w:rPr>
              <w:t>6</w:t>
            </w:r>
            <w:r w:rsidRPr="004B262F">
              <w:rPr>
                <w:rFonts w:ascii="Liberation Serif" w:hAnsi="Liberation Serif"/>
              </w:rPr>
              <w:t>г.</w:t>
            </w:r>
          </w:p>
          <w:p w:rsidR="00B433DC" w:rsidRPr="004B262F" w:rsidRDefault="00B433DC" w:rsidP="00B433DC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Начальная цена продажи имущества </w:t>
            </w:r>
            <w:r>
              <w:rPr>
                <w:rFonts w:ascii="Liberation Serif" w:hAnsi="Liberation Serif"/>
              </w:rPr>
              <w:t>лот № 1 – 443 000</w:t>
            </w:r>
            <w:r w:rsidRPr="004B262F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признан несостоявшимся в связи с отсутствием </w:t>
            </w:r>
            <w:r>
              <w:rPr>
                <w:rFonts w:ascii="Liberation Serif" w:hAnsi="Liberation Serif"/>
              </w:rPr>
              <w:t>поданных заявок.</w:t>
            </w:r>
          </w:p>
        </w:tc>
      </w:tr>
      <w:tr w:rsidR="00B433DC" w:rsidRPr="004B262F" w:rsidTr="005E2C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Default="00B433DC" w:rsidP="00BF53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назначен на </w:t>
            </w:r>
            <w:r>
              <w:rPr>
                <w:rFonts w:ascii="Liberation Serif" w:hAnsi="Liberation Serif"/>
              </w:rPr>
              <w:t>23.12</w:t>
            </w:r>
            <w:r w:rsidRPr="004B262F">
              <w:rPr>
                <w:rFonts w:ascii="Liberation Serif" w:hAnsi="Liberation Serif"/>
              </w:rPr>
              <w:t>.201</w:t>
            </w:r>
            <w:r>
              <w:rPr>
                <w:rFonts w:ascii="Liberation Serif" w:hAnsi="Liberation Serif"/>
              </w:rPr>
              <w:t>6</w:t>
            </w:r>
            <w:r w:rsidRPr="004B262F">
              <w:rPr>
                <w:rFonts w:ascii="Liberation Serif" w:hAnsi="Liberation Serif"/>
              </w:rPr>
              <w:t>г.</w:t>
            </w:r>
          </w:p>
          <w:p w:rsidR="00B433DC" w:rsidRPr="004B262F" w:rsidRDefault="00B433DC" w:rsidP="00B433DC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Начальная цена продажи имущества </w:t>
            </w:r>
            <w:r>
              <w:rPr>
                <w:rFonts w:ascii="Liberation Serif" w:hAnsi="Liberation Serif"/>
              </w:rPr>
              <w:t>лот № 1 – 443 000</w:t>
            </w:r>
            <w:r w:rsidRPr="004B262F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C" w:rsidRPr="004B262F" w:rsidRDefault="00B433DC" w:rsidP="00BF5368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признан несостоявшимся в связи с отсутствием </w:t>
            </w:r>
            <w:r>
              <w:rPr>
                <w:rFonts w:ascii="Liberation Serif" w:hAnsi="Liberation Serif"/>
              </w:rPr>
              <w:t>поданных заявок.</w:t>
            </w:r>
          </w:p>
        </w:tc>
      </w:tr>
      <w:tr w:rsidR="00B139F5" w:rsidRPr="004B262F" w:rsidTr="005E2C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Default="00B139F5" w:rsidP="00B139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4B262F" w:rsidRDefault="00B139F5" w:rsidP="00B139F5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4B262F" w:rsidRDefault="00B139F5" w:rsidP="00B139F5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назначен на </w:t>
            </w:r>
            <w:r>
              <w:rPr>
                <w:rFonts w:ascii="Liberation Serif" w:hAnsi="Liberation Serif"/>
              </w:rPr>
              <w:t>25.07</w:t>
            </w:r>
            <w:r w:rsidRPr="004B262F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22</w:t>
            </w:r>
            <w:r w:rsidRPr="004B262F">
              <w:rPr>
                <w:rFonts w:ascii="Liberation Serif" w:hAnsi="Liberation Serif"/>
              </w:rPr>
              <w:t>г.</w:t>
            </w:r>
          </w:p>
          <w:p w:rsidR="00B139F5" w:rsidRPr="004B262F" w:rsidRDefault="00B139F5" w:rsidP="00B139F5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Начальная цена продажи имущества </w:t>
            </w:r>
            <w:r>
              <w:rPr>
                <w:rFonts w:ascii="Liberation Serif" w:hAnsi="Liberation Serif"/>
              </w:rPr>
              <w:t>лот № 1 – 185 800</w:t>
            </w:r>
            <w:r w:rsidRPr="004B262F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4B262F" w:rsidRDefault="00B139F5" w:rsidP="00B139F5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Аукцион признан несостоявшимся в связи с отсутствием </w:t>
            </w:r>
            <w:r>
              <w:rPr>
                <w:rFonts w:ascii="Liberation Serif" w:hAnsi="Liberation Serif"/>
              </w:rPr>
              <w:t>поданных заявок.</w:t>
            </w:r>
          </w:p>
        </w:tc>
      </w:tr>
    </w:tbl>
    <w:p w:rsidR="00B433DC" w:rsidRDefault="00B433DC" w:rsidP="0079161D">
      <w:pPr>
        <w:ind w:firstLine="567"/>
        <w:jc w:val="both"/>
        <w:rPr>
          <w:color w:val="000000"/>
          <w:sz w:val="28"/>
          <w:szCs w:val="28"/>
        </w:rPr>
      </w:pPr>
    </w:p>
    <w:p w:rsidR="00902AA5" w:rsidRDefault="00BC2F44" w:rsidP="00C36B41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36B41">
        <w:rPr>
          <w:b/>
          <w:sz w:val="28"/>
          <w:szCs w:val="28"/>
        </w:rPr>
        <w:t xml:space="preserve">. </w:t>
      </w:r>
      <w:r w:rsidR="00902AA5" w:rsidRPr="00902AA5">
        <w:rPr>
          <w:b/>
          <w:sz w:val="28"/>
          <w:szCs w:val="28"/>
        </w:rPr>
        <w:t xml:space="preserve">Требования, предъявляемые к </w:t>
      </w:r>
      <w:r>
        <w:rPr>
          <w:b/>
          <w:sz w:val="28"/>
          <w:szCs w:val="28"/>
        </w:rPr>
        <w:t>у</w:t>
      </w:r>
      <w:r w:rsidR="00902AA5" w:rsidRPr="00902AA5">
        <w:rPr>
          <w:b/>
          <w:sz w:val="28"/>
          <w:szCs w:val="28"/>
        </w:rPr>
        <w:t>частник</w:t>
      </w:r>
      <w:r>
        <w:rPr>
          <w:b/>
          <w:sz w:val="28"/>
          <w:szCs w:val="28"/>
        </w:rPr>
        <w:t>ам</w:t>
      </w:r>
      <w:r w:rsidR="00C36B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аукциона</w:t>
      </w:r>
    </w:p>
    <w:p w:rsidR="00902AA5" w:rsidRPr="00B6475C" w:rsidRDefault="00902AA5" w:rsidP="0079161D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К участию в </w:t>
      </w:r>
      <w:r w:rsidR="00BC2F44">
        <w:rPr>
          <w:sz w:val="28"/>
          <w:szCs w:val="28"/>
        </w:rPr>
        <w:t>аукционе</w:t>
      </w:r>
      <w:r w:rsidRPr="00902AA5">
        <w:rPr>
          <w:sz w:val="28"/>
          <w:szCs w:val="28"/>
        </w:rPr>
        <w:t xml:space="preserve">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</w:t>
      </w:r>
      <w:r w:rsidR="00B6475C">
        <w:rPr>
          <w:sz w:val="28"/>
          <w:szCs w:val="28"/>
        </w:rPr>
        <w:t>аукционе</w:t>
      </w:r>
      <w:r w:rsidRPr="00902AA5">
        <w:rPr>
          <w:sz w:val="28"/>
          <w:szCs w:val="28"/>
        </w:rPr>
        <w:t>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902AA5" w:rsidRPr="00902AA5" w:rsidRDefault="00902AA5" w:rsidP="0079161D">
      <w:pPr>
        <w:pStyle w:val="ConsNormal"/>
        <w:suppressAutoHyphens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02AA5">
        <w:rPr>
          <w:rFonts w:ascii="Times New Roman" w:hAnsi="Times New Roman"/>
          <w:sz w:val="28"/>
          <w:szCs w:val="28"/>
        </w:rPr>
        <w:t xml:space="preserve">Принять участие в продаже могут любые физические и юридические лица, за исключением: </w:t>
      </w:r>
    </w:p>
    <w:p w:rsidR="00902AA5" w:rsidRPr="00902AA5" w:rsidRDefault="00902AA5" w:rsidP="0079161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902AA5" w:rsidRPr="00902AA5" w:rsidRDefault="00902AA5" w:rsidP="0079161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902AA5" w:rsidRPr="00902AA5" w:rsidRDefault="00902AA5" w:rsidP="0079161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</w:t>
      </w:r>
      <w:hyperlink r:id="rId6" w:history="1">
        <w:r w:rsidRPr="00902AA5">
          <w:rPr>
            <w:rStyle w:val="ab"/>
            <w:sz w:val="28"/>
            <w:szCs w:val="28"/>
          </w:rPr>
          <w:t>Перечень</w:t>
        </w:r>
      </w:hyperlink>
      <w:r w:rsidRPr="00902AA5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902AA5" w:rsidRDefault="00902AA5" w:rsidP="00902AA5">
      <w:pPr>
        <w:pStyle w:val="20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139F5" w:rsidRPr="00902AA5" w:rsidRDefault="00B139F5" w:rsidP="00902AA5">
      <w:pPr>
        <w:pStyle w:val="20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02AA5" w:rsidRPr="002D65F3" w:rsidRDefault="002D65F3" w:rsidP="00C36B41">
      <w:pPr>
        <w:pStyle w:val="2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D65F3">
        <w:rPr>
          <w:b/>
          <w:sz w:val="28"/>
          <w:szCs w:val="28"/>
        </w:rPr>
        <w:lastRenderedPageBreak/>
        <w:t>5</w:t>
      </w:r>
      <w:r w:rsidR="00C36B41" w:rsidRPr="002D65F3">
        <w:rPr>
          <w:b/>
          <w:sz w:val="28"/>
          <w:szCs w:val="28"/>
        </w:rPr>
        <w:t xml:space="preserve">. </w:t>
      </w:r>
      <w:r w:rsidR="00902AA5" w:rsidRPr="002D65F3">
        <w:rPr>
          <w:b/>
          <w:sz w:val="28"/>
          <w:szCs w:val="28"/>
        </w:rPr>
        <w:t>Порядок подачи заяв</w:t>
      </w:r>
      <w:r w:rsidRPr="002D65F3">
        <w:rPr>
          <w:b/>
          <w:sz w:val="28"/>
          <w:szCs w:val="28"/>
        </w:rPr>
        <w:t>ок</w:t>
      </w:r>
      <w:r w:rsidR="00902AA5" w:rsidRPr="002D65F3">
        <w:rPr>
          <w:b/>
          <w:sz w:val="28"/>
          <w:szCs w:val="28"/>
        </w:rPr>
        <w:t xml:space="preserve"> на участие в </w:t>
      </w:r>
      <w:r w:rsidRPr="002D65F3">
        <w:rPr>
          <w:b/>
          <w:sz w:val="28"/>
          <w:szCs w:val="28"/>
        </w:rPr>
        <w:t>аукционе</w:t>
      </w:r>
    </w:p>
    <w:p w:rsidR="002D65F3" w:rsidRPr="002D65F3" w:rsidRDefault="002D65F3" w:rsidP="0079161D">
      <w:pPr>
        <w:widowControl w:val="0"/>
        <w:ind w:firstLine="567"/>
        <w:jc w:val="both"/>
        <w:rPr>
          <w:rFonts w:cs="Arial CYR"/>
          <w:bCs/>
          <w:color w:val="000000"/>
          <w:sz w:val="28"/>
          <w:szCs w:val="28"/>
        </w:rPr>
      </w:pPr>
      <w:r w:rsidRPr="002D65F3">
        <w:rPr>
          <w:rFonts w:cs="Arial CYR"/>
          <w:bCs/>
          <w:color w:val="000000"/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rFonts w:cs="Arial CYR"/>
          <w:bCs/>
          <w:color w:val="000000"/>
          <w:sz w:val="28"/>
          <w:szCs w:val="28"/>
        </w:rPr>
        <w:t>п</w:t>
      </w:r>
      <w:r w:rsidRPr="002D65F3">
        <w:rPr>
          <w:rFonts w:cs="Arial CYR"/>
          <w:bCs/>
          <w:color w:val="000000"/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2D65F3" w:rsidRPr="002D65F3" w:rsidRDefault="002D65F3" w:rsidP="0079161D">
      <w:pPr>
        <w:widowControl w:val="0"/>
        <w:ind w:firstLine="567"/>
        <w:jc w:val="both"/>
        <w:rPr>
          <w:rFonts w:cs="Arial CYR"/>
          <w:bCs/>
          <w:color w:val="000000"/>
          <w:sz w:val="28"/>
          <w:szCs w:val="28"/>
        </w:rPr>
      </w:pPr>
      <w:r w:rsidRPr="002D65F3">
        <w:rPr>
          <w:rFonts w:cs="Arial CYR"/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2D65F3" w:rsidRPr="002D65F3" w:rsidRDefault="002D65F3" w:rsidP="0079161D">
      <w:pPr>
        <w:widowControl w:val="0"/>
        <w:ind w:firstLine="567"/>
        <w:jc w:val="both"/>
        <w:rPr>
          <w:rFonts w:cs="Arial CYR"/>
          <w:bCs/>
          <w:color w:val="000000"/>
          <w:sz w:val="28"/>
          <w:szCs w:val="28"/>
        </w:rPr>
      </w:pPr>
      <w:r w:rsidRPr="002D65F3">
        <w:rPr>
          <w:rFonts w:cs="Arial CYR"/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2D65F3" w:rsidRPr="002D65F3" w:rsidRDefault="002D65F3" w:rsidP="0079161D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D65F3">
        <w:rPr>
          <w:rFonts w:cs="Arial CYR"/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2D65F3">
          <w:rPr>
            <w:rFonts w:cs="Arial CYR"/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2D65F3">
        <w:rPr>
          <w:rFonts w:cs="Arial CYR"/>
          <w:bCs/>
          <w:sz w:val="28"/>
          <w:szCs w:val="28"/>
        </w:rPr>
        <w:t>.</w:t>
      </w:r>
    </w:p>
    <w:p w:rsidR="00902AA5" w:rsidRPr="00902AA5" w:rsidRDefault="00902AA5" w:rsidP="0079161D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902AA5" w:rsidRPr="00902AA5" w:rsidRDefault="00D772A4" w:rsidP="0079161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72A4">
        <w:rPr>
          <w:bCs/>
          <w:sz w:val="28"/>
          <w:szCs w:val="28"/>
        </w:rPr>
        <w:t>Одно лицо имеет право подать только одну заявку на один объект приватизации</w:t>
      </w:r>
      <w:r w:rsidR="00902AA5" w:rsidRPr="00902AA5">
        <w:rPr>
          <w:sz w:val="28"/>
          <w:szCs w:val="28"/>
        </w:rPr>
        <w:t>.</w:t>
      </w:r>
    </w:p>
    <w:p w:rsidR="00D772A4" w:rsidRPr="00D772A4" w:rsidRDefault="00D772A4" w:rsidP="00D772A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772A4">
        <w:rPr>
          <w:sz w:val="28"/>
          <w:szCs w:val="28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D772A4" w:rsidRPr="00D772A4" w:rsidRDefault="00D772A4" w:rsidP="00D772A4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D772A4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772A4" w:rsidRPr="00D772A4" w:rsidRDefault="00D772A4" w:rsidP="00D772A4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r w:rsidRPr="00D772A4">
        <w:rPr>
          <w:rFonts w:eastAsia="Calibri"/>
          <w:sz w:val="28"/>
          <w:szCs w:val="28"/>
          <w:lang w:val="x-none"/>
        </w:rPr>
        <w:t xml:space="preserve">При приеме заявок от </w:t>
      </w:r>
      <w:r w:rsidR="00981697" w:rsidRPr="00D772A4">
        <w:rPr>
          <w:rFonts w:eastAsia="Calibri"/>
          <w:sz w:val="28"/>
          <w:szCs w:val="28"/>
          <w:lang w:val="x-none"/>
        </w:rPr>
        <w:t>претендентов</w:t>
      </w:r>
      <w:r w:rsidRPr="00D772A4">
        <w:rPr>
          <w:rFonts w:eastAsia="Calibri"/>
          <w:sz w:val="28"/>
          <w:szCs w:val="28"/>
          <w:lang w:val="x-none"/>
        </w:rPr>
        <w:t xml:space="preserve"> </w:t>
      </w:r>
      <w:r w:rsidR="00981697" w:rsidRPr="00D772A4">
        <w:rPr>
          <w:rFonts w:eastAsia="Calibri"/>
          <w:sz w:val="28"/>
          <w:szCs w:val="28"/>
          <w:lang w:val="x-none"/>
        </w:rPr>
        <w:t>оператор</w:t>
      </w:r>
      <w:r w:rsidRPr="00D772A4">
        <w:rPr>
          <w:rFonts w:eastAsia="Calibri"/>
          <w:sz w:val="28"/>
          <w:szCs w:val="28"/>
          <w:lang w:val="x-none"/>
        </w:rPr>
        <w:t xml:space="preserve"> электронной площадки обеспечивает конфиденциальность данных о </w:t>
      </w:r>
      <w:r w:rsidR="00981697" w:rsidRPr="00D772A4">
        <w:rPr>
          <w:rFonts w:eastAsia="Calibri"/>
          <w:sz w:val="28"/>
          <w:szCs w:val="28"/>
          <w:lang w:val="x-none"/>
        </w:rPr>
        <w:t>претендентах</w:t>
      </w:r>
      <w:r w:rsidRPr="00D772A4">
        <w:rPr>
          <w:rFonts w:eastAsia="Calibri"/>
          <w:sz w:val="28"/>
          <w:szCs w:val="28"/>
          <w:lang w:val="x-none"/>
        </w:rPr>
        <w:t xml:space="preserve"> и </w:t>
      </w:r>
      <w:r w:rsidRPr="00D772A4">
        <w:rPr>
          <w:rFonts w:eastAsia="Calibri"/>
          <w:sz w:val="28"/>
          <w:szCs w:val="28"/>
        </w:rPr>
        <w:t>у</w:t>
      </w:r>
      <w:r w:rsidRPr="00D772A4">
        <w:rPr>
          <w:rFonts w:eastAsia="Calibri"/>
          <w:sz w:val="28"/>
          <w:szCs w:val="28"/>
          <w:lang w:val="x-none"/>
        </w:rPr>
        <w:t xml:space="preserve">частниках, за исключением случая направления электронных документов </w:t>
      </w:r>
      <w:r w:rsidR="00981697" w:rsidRPr="00D772A4">
        <w:rPr>
          <w:rFonts w:eastAsia="Calibri"/>
          <w:sz w:val="28"/>
          <w:szCs w:val="28"/>
          <w:lang w:val="x-none"/>
        </w:rPr>
        <w:t>продавцу</w:t>
      </w:r>
      <w:r w:rsidRPr="00D772A4">
        <w:rPr>
          <w:rFonts w:eastAsia="Calibri"/>
          <w:sz w:val="28"/>
          <w:szCs w:val="28"/>
          <w:lang w:val="x-none"/>
        </w:rPr>
        <w:t xml:space="preserve">, регистрацию заявок и прилагаемых к ним документов в журнале приема заявок. </w:t>
      </w:r>
    </w:p>
    <w:p w:rsidR="00D772A4" w:rsidRPr="00D772A4" w:rsidRDefault="00D772A4" w:rsidP="00D772A4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D772A4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="00981697" w:rsidRPr="00D772A4">
        <w:rPr>
          <w:rFonts w:eastAsia="Calibri"/>
          <w:sz w:val="28"/>
          <w:szCs w:val="28"/>
          <w:lang w:val="x-none"/>
        </w:rPr>
        <w:t>оператор</w:t>
      </w:r>
      <w:r w:rsidRPr="00D772A4">
        <w:rPr>
          <w:rFonts w:eastAsia="Calibri"/>
          <w:sz w:val="28"/>
          <w:szCs w:val="28"/>
          <w:lang w:val="x-none"/>
        </w:rPr>
        <w:t xml:space="preserve"> электронной площадки</w:t>
      </w:r>
      <w:r w:rsidRPr="00D772A4">
        <w:rPr>
          <w:sz w:val="28"/>
          <w:szCs w:val="28"/>
          <w:lang w:eastAsia="en-US"/>
        </w:rPr>
        <w:t xml:space="preserve"> сообщает </w:t>
      </w:r>
      <w:r>
        <w:rPr>
          <w:sz w:val="28"/>
          <w:szCs w:val="28"/>
          <w:lang w:eastAsia="en-US"/>
        </w:rPr>
        <w:t>п</w:t>
      </w:r>
      <w:r w:rsidRPr="00D772A4">
        <w:rPr>
          <w:sz w:val="28"/>
          <w:szCs w:val="28"/>
          <w:lang w:eastAsia="en-US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772A4" w:rsidRPr="00D772A4" w:rsidRDefault="00D772A4" w:rsidP="00D772A4">
      <w:pPr>
        <w:tabs>
          <w:tab w:val="left" w:pos="540"/>
        </w:tabs>
        <w:jc w:val="both"/>
        <w:outlineLvl w:val="0"/>
        <w:rPr>
          <w:rFonts w:eastAsia="Calibri"/>
          <w:sz w:val="28"/>
          <w:szCs w:val="28"/>
        </w:rPr>
      </w:pPr>
      <w:r w:rsidRPr="00D772A4">
        <w:rPr>
          <w:rFonts w:eastAsia="Calibri"/>
          <w:sz w:val="28"/>
          <w:szCs w:val="28"/>
        </w:rPr>
        <w:tab/>
        <w:t xml:space="preserve">Претендент вправе отозвать заявку </w:t>
      </w:r>
      <w:r w:rsidR="00D03EB6">
        <w:rPr>
          <w:rFonts w:eastAsia="Calibri"/>
          <w:sz w:val="28"/>
          <w:szCs w:val="28"/>
        </w:rPr>
        <w:t xml:space="preserve">до формирования протокола об определении участников </w:t>
      </w:r>
      <w:r w:rsidRPr="00D772A4">
        <w:rPr>
          <w:rFonts w:eastAsia="Calibri"/>
          <w:sz w:val="28"/>
          <w:szCs w:val="28"/>
        </w:rPr>
        <w:t>путем направления уведомления об отзыве заявки на электронную площадку.</w:t>
      </w:r>
    </w:p>
    <w:p w:rsidR="00D772A4" w:rsidRPr="00D772A4" w:rsidRDefault="00D772A4" w:rsidP="00D772A4">
      <w:pPr>
        <w:tabs>
          <w:tab w:val="left" w:pos="540"/>
        </w:tabs>
        <w:jc w:val="both"/>
        <w:outlineLvl w:val="0"/>
        <w:rPr>
          <w:rFonts w:eastAsia="Calibri"/>
          <w:sz w:val="28"/>
          <w:szCs w:val="28"/>
        </w:rPr>
      </w:pPr>
      <w:r w:rsidRPr="00D772A4">
        <w:rPr>
          <w:rFonts w:eastAsia="Calibri"/>
          <w:sz w:val="28"/>
          <w:szCs w:val="28"/>
        </w:rPr>
        <w:tab/>
        <w:t xml:space="preserve">Изменение заявки допускается только путем подачи </w:t>
      </w:r>
      <w:r>
        <w:rPr>
          <w:rFonts w:eastAsia="Calibri"/>
          <w:sz w:val="28"/>
          <w:szCs w:val="28"/>
        </w:rPr>
        <w:t>п</w:t>
      </w:r>
      <w:r w:rsidRPr="00D772A4">
        <w:rPr>
          <w:rFonts w:eastAsia="Calibri"/>
          <w:sz w:val="28"/>
          <w:szCs w:val="28"/>
        </w:rPr>
        <w:t>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902AA5" w:rsidRDefault="00D772A4" w:rsidP="0079161D">
      <w:pPr>
        <w:pStyle w:val="20"/>
        <w:suppressAutoHyphens/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D772A4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E2C59" w:rsidRDefault="005E2C59" w:rsidP="00525745">
      <w:pPr>
        <w:pStyle w:val="20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902AA5" w:rsidRPr="00902AA5" w:rsidRDefault="0047584C" w:rsidP="00525745">
      <w:pPr>
        <w:pStyle w:val="2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36B41">
        <w:rPr>
          <w:b/>
          <w:sz w:val="28"/>
          <w:szCs w:val="28"/>
        </w:rPr>
        <w:t xml:space="preserve">. </w:t>
      </w:r>
      <w:r w:rsidR="00902AA5" w:rsidRPr="00902AA5">
        <w:rPr>
          <w:b/>
          <w:sz w:val="28"/>
          <w:szCs w:val="28"/>
        </w:rPr>
        <w:t>Перечень документов, предоставляемых Участником в составе заявки</w:t>
      </w:r>
    </w:p>
    <w:p w:rsidR="00902AA5" w:rsidRPr="00902AA5" w:rsidRDefault="00902AA5" w:rsidP="0079161D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902AA5">
        <w:rPr>
          <w:sz w:val="28"/>
          <w:szCs w:val="28"/>
          <w:u w:val="single"/>
        </w:rPr>
        <w:t xml:space="preserve">Физические лица и индивидуальные предприниматели предоставляют: </w:t>
      </w:r>
    </w:p>
    <w:p w:rsidR="00902AA5" w:rsidRPr="00902AA5" w:rsidRDefault="00902AA5" w:rsidP="0079161D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>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доверенности.</w:t>
      </w:r>
    </w:p>
    <w:p w:rsidR="00902AA5" w:rsidRPr="00902AA5" w:rsidRDefault="00902AA5" w:rsidP="0079161D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902AA5">
        <w:rPr>
          <w:sz w:val="28"/>
          <w:szCs w:val="28"/>
          <w:u w:val="single"/>
        </w:rPr>
        <w:t xml:space="preserve">Юридические лица предоставляют: </w:t>
      </w:r>
    </w:p>
    <w:p w:rsidR="00902AA5" w:rsidRPr="00902AA5" w:rsidRDefault="00902AA5" w:rsidP="0079161D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заверенные копии учредительных документов; </w:t>
      </w:r>
    </w:p>
    <w:p w:rsidR="00902AA5" w:rsidRPr="00902AA5" w:rsidRDefault="00902AA5" w:rsidP="0079161D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902AA5" w:rsidRPr="00902AA5" w:rsidRDefault="00902AA5" w:rsidP="0079161D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02AA5" w:rsidRPr="00902AA5" w:rsidRDefault="00902AA5" w:rsidP="0079161D">
      <w:pPr>
        <w:pStyle w:val="2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902AA5" w:rsidRPr="00902AA5" w:rsidRDefault="00902AA5" w:rsidP="00902AA5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902AA5" w:rsidRPr="00902AA5" w:rsidRDefault="004F1E24" w:rsidP="00525745">
      <w:pPr>
        <w:pStyle w:val="2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6B41">
        <w:rPr>
          <w:b/>
          <w:sz w:val="28"/>
          <w:szCs w:val="28"/>
        </w:rPr>
        <w:t xml:space="preserve">. </w:t>
      </w:r>
      <w:r w:rsidR="00902AA5" w:rsidRPr="00902AA5">
        <w:rPr>
          <w:b/>
          <w:sz w:val="28"/>
          <w:szCs w:val="28"/>
        </w:rPr>
        <w:t>Срок и порядок внесения и возврата задатка. Реквизиты счета для перечисления задатка.</w:t>
      </w:r>
    </w:p>
    <w:p w:rsidR="00902AA5" w:rsidRPr="00902AA5" w:rsidRDefault="00902AA5" w:rsidP="0079161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Для участия в </w:t>
      </w:r>
      <w:r w:rsidR="004F1E24">
        <w:rPr>
          <w:sz w:val="28"/>
          <w:szCs w:val="28"/>
        </w:rPr>
        <w:t>аукционе</w:t>
      </w:r>
      <w:r w:rsidRPr="00902AA5">
        <w:rPr>
          <w:sz w:val="28"/>
          <w:szCs w:val="28"/>
        </w:rPr>
        <w:t xml:space="preserve"> претенденты перечисляют задаток в размере 20%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</w:t>
      </w:r>
      <w:r w:rsidR="004F1E24">
        <w:rPr>
          <w:sz w:val="28"/>
          <w:szCs w:val="28"/>
        </w:rPr>
        <w:t>аукциона</w:t>
      </w:r>
      <w:r w:rsidRPr="00902AA5">
        <w:rPr>
          <w:sz w:val="28"/>
          <w:szCs w:val="28"/>
        </w:rPr>
        <w:t>.</w:t>
      </w:r>
    </w:p>
    <w:p w:rsidR="00902AA5" w:rsidRPr="00902AA5" w:rsidRDefault="00902AA5" w:rsidP="0079161D">
      <w:pPr>
        <w:suppressAutoHyphens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Перечисление задатка для участия в </w:t>
      </w:r>
      <w:r w:rsidR="004F1E24">
        <w:rPr>
          <w:sz w:val="28"/>
          <w:szCs w:val="28"/>
        </w:rPr>
        <w:t>аукционе</w:t>
      </w:r>
      <w:r w:rsidRPr="00902AA5">
        <w:rPr>
          <w:sz w:val="28"/>
          <w:szCs w:val="28"/>
        </w:rPr>
        <w:t xml:space="preserve"> и возврат задатка осуществляются в соответствии с регламентом электронной площадки </w:t>
      </w:r>
      <w:hyperlink r:id="rId8" w:history="1">
        <w:r w:rsidR="004C27C8" w:rsidRPr="004C27C8">
          <w:rPr>
            <w:rStyle w:val="ab"/>
            <w:sz w:val="28"/>
            <w:szCs w:val="28"/>
          </w:rPr>
          <w:t>http://utp.sberbank-ast.ru</w:t>
        </w:r>
      </w:hyperlink>
      <w:r w:rsidR="004C27C8">
        <w:rPr>
          <w:sz w:val="28"/>
          <w:szCs w:val="28"/>
        </w:rPr>
        <w:t>.</w:t>
      </w:r>
    </w:p>
    <w:p w:rsidR="00902AA5" w:rsidRDefault="00902AA5" w:rsidP="0079161D">
      <w:pPr>
        <w:suppressAutoHyphens/>
        <w:ind w:firstLine="567"/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</w:t>
      </w:r>
      <w:r w:rsidR="004F1E24">
        <w:rPr>
          <w:sz w:val="28"/>
          <w:szCs w:val="28"/>
        </w:rPr>
        <w:t>п</w:t>
      </w:r>
      <w:r w:rsidRPr="00902AA5">
        <w:rPr>
          <w:sz w:val="28"/>
          <w:szCs w:val="28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4F1E24">
        <w:rPr>
          <w:sz w:val="28"/>
          <w:szCs w:val="28"/>
        </w:rPr>
        <w:t>п</w:t>
      </w:r>
      <w:r w:rsidRPr="00902AA5">
        <w:rPr>
          <w:sz w:val="28"/>
          <w:szCs w:val="28"/>
        </w:rPr>
        <w:t xml:space="preserve">ретендента недостаточно для произведения операции блокирования, то </w:t>
      </w:r>
      <w:r w:rsidR="004F1E24">
        <w:rPr>
          <w:sz w:val="28"/>
          <w:szCs w:val="28"/>
        </w:rPr>
        <w:t>п</w:t>
      </w:r>
      <w:r w:rsidRPr="00902AA5">
        <w:rPr>
          <w:sz w:val="28"/>
          <w:szCs w:val="28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</w:t>
      </w:r>
      <w:r w:rsidRPr="00902AA5">
        <w:rPr>
          <w:sz w:val="28"/>
          <w:szCs w:val="28"/>
        </w:rPr>
        <w:lastRenderedPageBreak/>
        <w:t xml:space="preserve">разносятся на лицевые счета </w:t>
      </w:r>
      <w:r w:rsidR="007B204B" w:rsidRPr="00902AA5">
        <w:rPr>
          <w:sz w:val="28"/>
          <w:szCs w:val="28"/>
        </w:rPr>
        <w:t>в сроки,</w:t>
      </w:r>
      <w:r w:rsidRPr="00902AA5">
        <w:rPr>
          <w:sz w:val="28"/>
          <w:szCs w:val="28"/>
        </w:rPr>
        <w:t xml:space="preserve"> установленные Регламентом электронной площадки</w:t>
      </w:r>
      <w:r w:rsidRPr="005B0FE9">
        <w:rPr>
          <w:sz w:val="28"/>
          <w:szCs w:val="28"/>
        </w:rPr>
        <w:t>.</w:t>
      </w:r>
    </w:p>
    <w:p w:rsidR="007B204B" w:rsidRPr="005B0FE9" w:rsidRDefault="007B204B" w:rsidP="00902AA5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4044"/>
      </w:tblGrid>
      <w:tr w:rsidR="00902AA5" w:rsidRPr="00A9009C" w:rsidTr="00902AA5">
        <w:trPr>
          <w:tblCellSpacing w:w="15" w:type="dxa"/>
        </w:trPr>
        <w:tc>
          <w:tcPr>
            <w:tcW w:w="0" w:type="auto"/>
            <w:vAlign w:val="center"/>
          </w:tcPr>
          <w:p w:rsidR="00902AA5" w:rsidRPr="00A9009C" w:rsidRDefault="00902AA5" w:rsidP="00902AA5">
            <w:pPr>
              <w:pStyle w:val="3"/>
              <w:rPr>
                <w:szCs w:val="28"/>
              </w:rPr>
            </w:pPr>
            <w:r w:rsidRPr="00A9009C">
              <w:rPr>
                <w:szCs w:val="28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 </w:t>
            </w:r>
          </w:p>
        </w:tc>
      </w:tr>
      <w:tr w:rsidR="00902AA5" w:rsidRPr="00A9009C" w:rsidTr="00902AA5">
        <w:trPr>
          <w:tblCellSpacing w:w="15" w:type="dxa"/>
        </w:trPr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 xml:space="preserve">ЗАО </w:t>
            </w:r>
            <w:r w:rsidR="00A9009C">
              <w:rPr>
                <w:sz w:val="28"/>
                <w:szCs w:val="28"/>
              </w:rPr>
              <w:t>«</w:t>
            </w:r>
            <w:r w:rsidRPr="00A9009C">
              <w:rPr>
                <w:sz w:val="28"/>
                <w:szCs w:val="28"/>
              </w:rPr>
              <w:t>Сбербанк-АСТ</w:t>
            </w:r>
            <w:r w:rsidR="00A9009C">
              <w:rPr>
                <w:sz w:val="28"/>
                <w:szCs w:val="28"/>
              </w:rPr>
              <w:t>»</w:t>
            </w:r>
          </w:p>
        </w:tc>
      </w:tr>
      <w:tr w:rsidR="00902AA5" w:rsidRPr="00A9009C" w:rsidTr="00902AA5">
        <w:trPr>
          <w:tblCellSpacing w:w="15" w:type="dxa"/>
        </w:trPr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ИНН:</w:t>
            </w:r>
          </w:p>
        </w:tc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7707308480</w:t>
            </w:r>
          </w:p>
        </w:tc>
      </w:tr>
      <w:tr w:rsidR="00902AA5" w:rsidRPr="00A9009C" w:rsidTr="00902AA5">
        <w:trPr>
          <w:tblCellSpacing w:w="15" w:type="dxa"/>
        </w:trPr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КПП:</w:t>
            </w:r>
          </w:p>
        </w:tc>
        <w:tc>
          <w:tcPr>
            <w:tcW w:w="0" w:type="auto"/>
            <w:vAlign w:val="center"/>
          </w:tcPr>
          <w:p w:rsidR="00902AA5" w:rsidRPr="00A9009C" w:rsidRDefault="00902AA5" w:rsidP="00B433DC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770</w:t>
            </w:r>
            <w:r w:rsidR="00B433DC">
              <w:rPr>
                <w:sz w:val="28"/>
                <w:szCs w:val="28"/>
              </w:rPr>
              <w:t>4</w:t>
            </w:r>
            <w:r w:rsidRPr="00A9009C">
              <w:rPr>
                <w:sz w:val="28"/>
                <w:szCs w:val="28"/>
              </w:rPr>
              <w:t>0</w:t>
            </w:r>
            <w:r w:rsidR="00B433DC">
              <w:rPr>
                <w:sz w:val="28"/>
                <w:szCs w:val="28"/>
              </w:rPr>
              <w:t>1</w:t>
            </w:r>
            <w:r w:rsidRPr="00A9009C">
              <w:rPr>
                <w:sz w:val="28"/>
                <w:szCs w:val="28"/>
              </w:rPr>
              <w:t>001</w:t>
            </w:r>
          </w:p>
        </w:tc>
      </w:tr>
      <w:tr w:rsidR="00902AA5" w:rsidRPr="00A9009C" w:rsidTr="00902AA5">
        <w:trPr>
          <w:tblCellSpacing w:w="15" w:type="dxa"/>
        </w:trPr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40702810300020038047</w:t>
            </w:r>
          </w:p>
        </w:tc>
      </w:tr>
      <w:tr w:rsidR="00902AA5" w:rsidRPr="00A9009C" w:rsidTr="00902AA5">
        <w:trPr>
          <w:tblCellSpacing w:w="15" w:type="dxa"/>
        </w:trPr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 </w:t>
            </w:r>
          </w:p>
        </w:tc>
      </w:tr>
      <w:tr w:rsidR="00902AA5" w:rsidRPr="00A9009C" w:rsidTr="00902AA5">
        <w:trPr>
          <w:tblCellSpacing w:w="15" w:type="dxa"/>
        </w:trPr>
        <w:tc>
          <w:tcPr>
            <w:tcW w:w="0" w:type="auto"/>
            <w:vAlign w:val="center"/>
          </w:tcPr>
          <w:p w:rsidR="00902AA5" w:rsidRPr="00A9009C" w:rsidRDefault="00902AA5" w:rsidP="00902AA5">
            <w:pPr>
              <w:pStyle w:val="3"/>
              <w:rPr>
                <w:szCs w:val="28"/>
              </w:rPr>
            </w:pPr>
            <w:r w:rsidRPr="00A9009C">
              <w:rPr>
                <w:szCs w:val="28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 </w:t>
            </w:r>
          </w:p>
        </w:tc>
      </w:tr>
      <w:tr w:rsidR="00902AA5" w:rsidRPr="00A9009C" w:rsidTr="00902AA5">
        <w:trPr>
          <w:tblCellSpacing w:w="15" w:type="dxa"/>
        </w:trPr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ПАО</w:t>
            </w:r>
            <w:r w:rsidR="00A9009C">
              <w:rPr>
                <w:sz w:val="28"/>
                <w:szCs w:val="28"/>
              </w:rPr>
              <w:t xml:space="preserve"> «</w:t>
            </w:r>
            <w:r w:rsidRPr="00A9009C">
              <w:rPr>
                <w:sz w:val="28"/>
                <w:szCs w:val="28"/>
              </w:rPr>
              <w:t>СБЕРБАНК</w:t>
            </w:r>
            <w:r w:rsidR="00A9009C">
              <w:rPr>
                <w:sz w:val="28"/>
                <w:szCs w:val="28"/>
              </w:rPr>
              <w:t>»</w:t>
            </w:r>
            <w:r w:rsidRPr="00A9009C">
              <w:rPr>
                <w:sz w:val="28"/>
                <w:szCs w:val="28"/>
              </w:rPr>
              <w:t xml:space="preserve"> Г. МОСКВА</w:t>
            </w:r>
          </w:p>
        </w:tc>
      </w:tr>
      <w:tr w:rsidR="00902AA5" w:rsidRPr="00A9009C" w:rsidTr="00902AA5">
        <w:trPr>
          <w:tblCellSpacing w:w="15" w:type="dxa"/>
        </w:trPr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БИК:</w:t>
            </w:r>
          </w:p>
        </w:tc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044525225</w:t>
            </w:r>
          </w:p>
        </w:tc>
      </w:tr>
      <w:tr w:rsidR="00902AA5" w:rsidRPr="00A9009C" w:rsidTr="00902AA5">
        <w:trPr>
          <w:tblCellSpacing w:w="15" w:type="dxa"/>
        </w:trPr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902AA5" w:rsidRPr="00A9009C" w:rsidRDefault="00902AA5" w:rsidP="00902AA5">
            <w:pPr>
              <w:rPr>
                <w:sz w:val="28"/>
                <w:szCs w:val="28"/>
              </w:rPr>
            </w:pPr>
            <w:r w:rsidRPr="00A9009C">
              <w:rPr>
                <w:sz w:val="28"/>
                <w:szCs w:val="28"/>
              </w:rPr>
              <w:t>30101810400000000225</w:t>
            </w:r>
          </w:p>
        </w:tc>
      </w:tr>
    </w:tbl>
    <w:p w:rsidR="00902AA5" w:rsidRPr="00A9009C" w:rsidRDefault="00902AA5" w:rsidP="004F1E24">
      <w:pPr>
        <w:pStyle w:val="4"/>
        <w:spacing w:line="240" w:lineRule="auto"/>
        <w:ind w:firstLine="567"/>
        <w:jc w:val="both"/>
        <w:rPr>
          <w:szCs w:val="28"/>
        </w:rPr>
      </w:pPr>
      <w:r w:rsidRPr="00A9009C">
        <w:rPr>
          <w:szCs w:val="28"/>
        </w:rPr>
        <w:t> </w:t>
      </w:r>
      <w:r w:rsidRPr="00A9009C">
        <w:rPr>
          <w:b/>
          <w:szCs w:val="28"/>
        </w:rPr>
        <w:t xml:space="preserve"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</w:t>
      </w:r>
      <w:r w:rsidR="004C17E2">
        <w:rPr>
          <w:b/>
          <w:szCs w:val="28"/>
        </w:rPr>
        <w:t>универсальной торговой платформе ЗАО «Сбербанк-АСТ».</w:t>
      </w:r>
    </w:p>
    <w:p w:rsidR="00902AA5" w:rsidRPr="005B0FE9" w:rsidRDefault="00902AA5" w:rsidP="00902AA5">
      <w:pPr>
        <w:ind w:firstLine="567"/>
        <w:jc w:val="both"/>
        <w:rPr>
          <w:sz w:val="28"/>
          <w:szCs w:val="28"/>
        </w:rPr>
      </w:pPr>
      <w:r w:rsidRPr="00A9009C">
        <w:rPr>
          <w:sz w:val="28"/>
          <w:szCs w:val="28"/>
        </w:rPr>
        <w:t xml:space="preserve">Назначение платежа – задаток для участия в электронном </w:t>
      </w:r>
      <w:r w:rsidR="004F1E24">
        <w:rPr>
          <w:sz w:val="28"/>
          <w:szCs w:val="28"/>
        </w:rPr>
        <w:t>аукционе</w:t>
      </w:r>
      <w:r w:rsidRPr="00A9009C">
        <w:rPr>
          <w:sz w:val="28"/>
          <w:szCs w:val="28"/>
        </w:rPr>
        <w:t xml:space="preserve"> «дата» по лоту №_____</w:t>
      </w:r>
    </w:p>
    <w:p w:rsidR="00902AA5" w:rsidRPr="005B0FE9" w:rsidRDefault="00902AA5" w:rsidP="00902AA5">
      <w:pPr>
        <w:ind w:firstLine="567"/>
        <w:jc w:val="both"/>
        <w:rPr>
          <w:sz w:val="28"/>
          <w:szCs w:val="28"/>
        </w:rPr>
      </w:pPr>
      <w:r w:rsidRPr="005B0FE9">
        <w:rPr>
          <w:sz w:val="28"/>
          <w:szCs w:val="28"/>
        </w:rPr>
        <w:t>Лицам, переч</w:t>
      </w:r>
      <w:r w:rsidR="004F1E24">
        <w:rPr>
          <w:sz w:val="28"/>
          <w:szCs w:val="28"/>
        </w:rPr>
        <w:t>ислившим задаток для участия в аукционе</w:t>
      </w:r>
      <w:r w:rsidRPr="005B0FE9">
        <w:rPr>
          <w:sz w:val="28"/>
          <w:szCs w:val="28"/>
        </w:rPr>
        <w:t>, денежные средства возвращаются в следующем порядке:</w:t>
      </w:r>
    </w:p>
    <w:p w:rsidR="00902AA5" w:rsidRPr="005B0FE9" w:rsidRDefault="00902AA5" w:rsidP="00902AA5">
      <w:pPr>
        <w:ind w:firstLine="567"/>
        <w:jc w:val="both"/>
        <w:rPr>
          <w:sz w:val="28"/>
          <w:szCs w:val="28"/>
        </w:rPr>
      </w:pPr>
      <w:r w:rsidRPr="005B0FE9">
        <w:rPr>
          <w:sz w:val="28"/>
          <w:szCs w:val="28"/>
        </w:rPr>
        <w:t>участникам конкурса, за исключением его победителя, - в течение 5 (пяти) календарных дней со дня подведения итогов конкурса;</w:t>
      </w:r>
    </w:p>
    <w:p w:rsidR="00902AA5" w:rsidRPr="005B0FE9" w:rsidRDefault="00902AA5" w:rsidP="00902AA5">
      <w:pPr>
        <w:ind w:firstLine="567"/>
        <w:jc w:val="both"/>
        <w:rPr>
          <w:sz w:val="28"/>
          <w:szCs w:val="28"/>
        </w:rPr>
      </w:pPr>
      <w:r w:rsidRPr="005B0FE9">
        <w:rPr>
          <w:sz w:val="28"/>
          <w:szCs w:val="28"/>
        </w:rPr>
        <w:t>претендентам, не допущенным к участию в конкурсе, - в течение 5 (пяти) календарных дней со дня подписания протокола о признании претендентов участниками конкурса;</w:t>
      </w:r>
    </w:p>
    <w:p w:rsidR="00902AA5" w:rsidRPr="005B0FE9" w:rsidRDefault="00902AA5" w:rsidP="00902AA5">
      <w:pPr>
        <w:ind w:firstLine="567"/>
        <w:jc w:val="both"/>
        <w:rPr>
          <w:sz w:val="28"/>
          <w:szCs w:val="28"/>
        </w:rPr>
      </w:pPr>
      <w:r w:rsidRPr="005B0FE9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</w:t>
      </w:r>
      <w:r w:rsidR="004F1E24">
        <w:rPr>
          <w:sz w:val="28"/>
          <w:szCs w:val="28"/>
        </w:rPr>
        <w:t>претендентов, не допущенных к участию в продаже имущества</w:t>
      </w:r>
      <w:r w:rsidRPr="005B0FE9">
        <w:rPr>
          <w:sz w:val="28"/>
          <w:szCs w:val="28"/>
        </w:rPr>
        <w:t>.</w:t>
      </w:r>
    </w:p>
    <w:p w:rsidR="00902AA5" w:rsidRPr="005B0FE9" w:rsidRDefault="00902AA5" w:rsidP="00902AA5">
      <w:pPr>
        <w:ind w:firstLine="567"/>
        <w:jc w:val="both"/>
        <w:rPr>
          <w:sz w:val="28"/>
          <w:szCs w:val="28"/>
        </w:rPr>
      </w:pPr>
      <w:r w:rsidRPr="005B0FE9">
        <w:rPr>
          <w:sz w:val="28"/>
          <w:szCs w:val="28"/>
        </w:rPr>
        <w:t xml:space="preserve">Задаток, перечисленный победителем </w:t>
      </w:r>
      <w:r w:rsidR="004F1E24">
        <w:rPr>
          <w:sz w:val="28"/>
          <w:szCs w:val="28"/>
        </w:rPr>
        <w:t>аукциона</w:t>
      </w:r>
      <w:r w:rsidRPr="005B0FE9">
        <w:rPr>
          <w:sz w:val="28"/>
          <w:szCs w:val="28"/>
        </w:rPr>
        <w:t>, засчитывается в счет оплаты приобретаемого имущества.</w:t>
      </w:r>
    </w:p>
    <w:p w:rsidR="00902AA5" w:rsidRDefault="00902AA5" w:rsidP="00902AA5">
      <w:pPr>
        <w:ind w:firstLine="567"/>
        <w:jc w:val="both"/>
        <w:rPr>
          <w:sz w:val="28"/>
          <w:szCs w:val="28"/>
        </w:rPr>
      </w:pPr>
      <w:r w:rsidRPr="005B0FE9">
        <w:rPr>
          <w:sz w:val="28"/>
          <w:szCs w:val="28"/>
        </w:rPr>
        <w:t xml:space="preserve">При уклонении или отказе победителя </w:t>
      </w:r>
      <w:r w:rsidR="004F1E24">
        <w:rPr>
          <w:sz w:val="28"/>
          <w:szCs w:val="28"/>
        </w:rPr>
        <w:t>аукциона</w:t>
      </w:r>
      <w:r w:rsidRPr="005B0FE9">
        <w:rPr>
          <w:sz w:val="28"/>
          <w:szCs w:val="28"/>
        </w:rPr>
        <w:t xml:space="preserve"> от заключения в установленный срок договора купли-продажи имущества </w:t>
      </w:r>
      <w:r w:rsidR="004F1E24">
        <w:rPr>
          <w:sz w:val="28"/>
          <w:szCs w:val="28"/>
        </w:rPr>
        <w:t xml:space="preserve">результаты аукциона аннулируются продавцом, победитель </w:t>
      </w:r>
      <w:r w:rsidR="004F1E24" w:rsidRPr="004F1E24">
        <w:rPr>
          <w:sz w:val="28"/>
          <w:szCs w:val="28"/>
        </w:rPr>
        <w:t>утрачивает право на заключение указанного договора</w:t>
      </w:r>
      <w:r w:rsidR="004F1E24">
        <w:rPr>
          <w:sz w:val="28"/>
          <w:szCs w:val="28"/>
        </w:rPr>
        <w:t>,</w:t>
      </w:r>
      <w:r w:rsidR="004F1E24" w:rsidRPr="004F1E24">
        <w:rPr>
          <w:sz w:val="28"/>
          <w:szCs w:val="28"/>
        </w:rPr>
        <w:t xml:space="preserve"> </w:t>
      </w:r>
      <w:r w:rsidR="004F1E24">
        <w:rPr>
          <w:sz w:val="28"/>
          <w:szCs w:val="28"/>
        </w:rPr>
        <w:t>задаток ему не возвращается</w:t>
      </w:r>
      <w:r w:rsidRPr="005B0FE9">
        <w:rPr>
          <w:sz w:val="28"/>
          <w:szCs w:val="28"/>
        </w:rPr>
        <w:t>.</w:t>
      </w:r>
    </w:p>
    <w:p w:rsidR="007B204B" w:rsidRDefault="007B204B" w:rsidP="00902AA5">
      <w:pPr>
        <w:ind w:firstLine="567"/>
        <w:jc w:val="both"/>
        <w:rPr>
          <w:sz w:val="28"/>
          <w:szCs w:val="28"/>
        </w:rPr>
      </w:pPr>
    </w:p>
    <w:p w:rsidR="00B139F5" w:rsidRDefault="00B139F5" w:rsidP="00902AA5">
      <w:pPr>
        <w:ind w:firstLine="567"/>
        <w:jc w:val="both"/>
        <w:rPr>
          <w:sz w:val="28"/>
          <w:szCs w:val="28"/>
        </w:rPr>
      </w:pPr>
    </w:p>
    <w:p w:rsidR="00B139F5" w:rsidRDefault="00B139F5" w:rsidP="00902AA5">
      <w:pPr>
        <w:ind w:firstLine="567"/>
        <w:jc w:val="both"/>
        <w:rPr>
          <w:sz w:val="28"/>
          <w:szCs w:val="28"/>
        </w:rPr>
      </w:pPr>
    </w:p>
    <w:p w:rsidR="008F6504" w:rsidRPr="00AF0CAE" w:rsidRDefault="004C27C8" w:rsidP="0052574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C36B41">
        <w:rPr>
          <w:b/>
          <w:sz w:val="28"/>
          <w:szCs w:val="28"/>
        </w:rPr>
        <w:t xml:space="preserve">. </w:t>
      </w:r>
      <w:r w:rsidR="008F6504" w:rsidRPr="00AF0CAE">
        <w:rPr>
          <w:rFonts w:ascii="Liberation Serif" w:eastAsia="Calibri" w:hAnsi="Liberation Serif"/>
          <w:b/>
          <w:sz w:val="28"/>
          <w:szCs w:val="28"/>
        </w:rPr>
        <w:t>Порядок ознакомления с документами и информацией об имуществе, усл</w:t>
      </w:r>
      <w:r w:rsidR="008F6504" w:rsidRPr="00AF0CAE">
        <w:rPr>
          <w:rFonts w:ascii="Liberation Serif" w:eastAsia="Calibri" w:hAnsi="Liberation Serif"/>
          <w:b/>
          <w:sz w:val="28"/>
          <w:szCs w:val="28"/>
        </w:rPr>
        <w:t>о</w:t>
      </w:r>
      <w:r w:rsidR="008F6504" w:rsidRPr="00AF0CAE">
        <w:rPr>
          <w:rFonts w:ascii="Liberation Serif" w:eastAsia="Calibri" w:hAnsi="Liberation Serif"/>
          <w:b/>
          <w:sz w:val="28"/>
          <w:szCs w:val="28"/>
        </w:rPr>
        <w:t>виями договора купли-продажи имущества</w:t>
      </w:r>
    </w:p>
    <w:p w:rsidR="008F6504" w:rsidRPr="00AF0CAE" w:rsidRDefault="008F6504" w:rsidP="008F6504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AF0CAE">
        <w:rPr>
          <w:rFonts w:ascii="Liberation Serif" w:eastAsia="Calibri" w:hAnsi="Liberation Serif"/>
          <w:bCs/>
          <w:sz w:val="28"/>
          <w:szCs w:val="28"/>
        </w:rPr>
        <w:t xml:space="preserve">Информационное сообщение о проведении </w:t>
      </w:r>
      <w:r w:rsidR="004C27C8">
        <w:rPr>
          <w:rFonts w:ascii="Liberation Serif" w:eastAsia="Calibri" w:hAnsi="Liberation Serif"/>
          <w:bCs/>
          <w:sz w:val="28"/>
          <w:szCs w:val="28"/>
        </w:rPr>
        <w:t>аукциона</w:t>
      </w:r>
      <w:r w:rsidRPr="00AF0CAE">
        <w:rPr>
          <w:rFonts w:ascii="Liberation Serif" w:eastAsia="Calibri" w:hAnsi="Liberation Serif"/>
          <w:bCs/>
          <w:sz w:val="28"/>
          <w:szCs w:val="28"/>
        </w:rPr>
        <w:t xml:space="preserve"> в электронной форме, а также проект договора </w:t>
      </w:r>
      <w:r w:rsidRPr="00AF0CAE">
        <w:rPr>
          <w:rFonts w:ascii="Liberation Serif" w:eastAsia="Calibri" w:hAnsi="Liberation Serif"/>
          <w:sz w:val="28"/>
          <w:szCs w:val="28"/>
        </w:rPr>
        <w:t>купли-продажи имущества</w:t>
      </w:r>
      <w:r w:rsidRPr="00AF0CAE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AF0CAE">
        <w:rPr>
          <w:rFonts w:ascii="Liberation Serif" w:eastAsia="Calibri" w:hAnsi="Liberation Serif"/>
          <w:sz w:val="28"/>
          <w:szCs w:val="28"/>
          <w:lang w:val="x-none"/>
        </w:rPr>
        <w:t>размещается</w:t>
      </w:r>
      <w:r w:rsidRPr="00AF0CAE">
        <w:rPr>
          <w:rFonts w:ascii="Liberation Serif" w:eastAsia="Calibri" w:hAnsi="Liberation Serif"/>
          <w:sz w:val="28"/>
          <w:szCs w:val="28"/>
        </w:rPr>
        <w:t xml:space="preserve"> </w:t>
      </w:r>
      <w:r w:rsidRPr="00AF0CAE">
        <w:rPr>
          <w:rFonts w:ascii="Liberation Serif" w:eastAsia="Calibri" w:hAnsi="Liberation Serif"/>
          <w:sz w:val="28"/>
          <w:szCs w:val="28"/>
          <w:lang w:val="x-none"/>
        </w:rPr>
        <w:t>на официальн</w:t>
      </w:r>
      <w:r w:rsidRPr="00AF0CAE">
        <w:rPr>
          <w:rFonts w:ascii="Liberation Serif" w:eastAsia="Calibri" w:hAnsi="Liberation Serif"/>
          <w:sz w:val="28"/>
          <w:szCs w:val="28"/>
        </w:rPr>
        <w:t>ом</w:t>
      </w:r>
      <w:r w:rsidRPr="00AF0CAE">
        <w:rPr>
          <w:rFonts w:ascii="Liberation Serif" w:eastAsia="Calibri" w:hAnsi="Liberation Serif"/>
          <w:sz w:val="28"/>
          <w:szCs w:val="28"/>
          <w:lang w:val="x-none"/>
        </w:rPr>
        <w:t xml:space="preserve"> сайт</w:t>
      </w:r>
      <w:r w:rsidRPr="00AF0CAE">
        <w:rPr>
          <w:rFonts w:ascii="Liberation Serif" w:eastAsia="Calibri" w:hAnsi="Liberation Serif"/>
          <w:sz w:val="28"/>
          <w:szCs w:val="28"/>
        </w:rPr>
        <w:t>е</w:t>
      </w:r>
      <w:r w:rsidRPr="00AF0CAE">
        <w:rPr>
          <w:rFonts w:ascii="Liberation Serif" w:eastAsia="Calibri" w:hAnsi="Liberation Serif"/>
          <w:sz w:val="28"/>
          <w:szCs w:val="28"/>
          <w:lang w:val="x-none"/>
        </w:rPr>
        <w:t xml:space="preserve"> Российской Федерации для размещения информации о проведении торгов </w:t>
      </w:r>
      <w:hyperlink r:id="rId9" w:history="1">
        <w:r w:rsidRPr="00AF0CAE">
          <w:rPr>
            <w:rStyle w:val="ab"/>
            <w:rFonts w:ascii="Liberation Serif" w:hAnsi="Liberation Serif"/>
            <w:sz w:val="28"/>
            <w:szCs w:val="28"/>
          </w:rPr>
          <w:t>www.tor</w:t>
        </w:r>
        <w:r w:rsidRPr="00AF0CAE">
          <w:rPr>
            <w:rStyle w:val="ab"/>
            <w:rFonts w:ascii="Liberation Serif" w:hAnsi="Liberation Serif"/>
            <w:sz w:val="28"/>
            <w:szCs w:val="28"/>
          </w:rPr>
          <w:t>g</w:t>
        </w:r>
        <w:r w:rsidRPr="00AF0CAE">
          <w:rPr>
            <w:rStyle w:val="ab"/>
            <w:rFonts w:ascii="Liberation Serif" w:hAnsi="Liberation Serif"/>
            <w:sz w:val="28"/>
            <w:szCs w:val="28"/>
          </w:rPr>
          <w:t>i.gov.ru</w:t>
        </w:r>
      </w:hyperlink>
      <w:r w:rsidRPr="00AF0CAE">
        <w:rPr>
          <w:rFonts w:ascii="Liberation Serif" w:eastAsia="Calibri" w:hAnsi="Liberation Serif"/>
          <w:sz w:val="28"/>
          <w:szCs w:val="28"/>
        </w:rPr>
        <w:t xml:space="preserve">, официальном </w:t>
      </w:r>
      <w:r w:rsidRPr="00AF0CAE">
        <w:rPr>
          <w:rFonts w:ascii="Liberation Serif" w:hAnsi="Liberation Serif"/>
          <w:sz w:val="28"/>
          <w:szCs w:val="28"/>
        </w:rPr>
        <w:t xml:space="preserve">сайте </w:t>
      </w:r>
      <w:r w:rsidR="006639EA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AF0CAE">
        <w:rPr>
          <w:rFonts w:ascii="Liberation Serif" w:hAnsi="Liberation Serif"/>
          <w:sz w:val="28"/>
          <w:szCs w:val="28"/>
        </w:rPr>
        <w:t xml:space="preserve"> </w:t>
      </w:r>
      <w:r w:rsidRPr="00AF0CAE">
        <w:rPr>
          <w:rFonts w:ascii="Liberation Serif" w:eastAsia="Calibri" w:hAnsi="Liberation Serif"/>
          <w:sz w:val="28"/>
          <w:szCs w:val="28"/>
          <w:lang w:val="x-none"/>
        </w:rPr>
        <w:t xml:space="preserve">- </w:t>
      </w:r>
      <w:hyperlink r:id="rId10" w:history="1">
        <w:r w:rsidR="00BB2A16" w:rsidRPr="00D0263D">
          <w:rPr>
            <w:rStyle w:val="ab"/>
            <w:sz w:val="26"/>
            <w:szCs w:val="26"/>
          </w:rPr>
          <w:t>http://www</w:t>
        </w:r>
        <w:r w:rsidR="00BB2A16" w:rsidRPr="00D0263D">
          <w:rPr>
            <w:rStyle w:val="ab"/>
            <w:sz w:val="26"/>
            <w:szCs w:val="26"/>
          </w:rPr>
          <w:t>.</w:t>
        </w:r>
        <w:r w:rsidR="00BB2A16" w:rsidRPr="00D0263D">
          <w:rPr>
            <w:rStyle w:val="ab"/>
            <w:sz w:val="26"/>
            <w:szCs w:val="26"/>
          </w:rPr>
          <w:t>kotelnich-msu.ru</w:t>
        </w:r>
      </w:hyperlink>
      <w:r w:rsidRPr="00AF0CAE">
        <w:rPr>
          <w:rFonts w:ascii="Liberation Serif" w:eastAsia="Calibri" w:hAnsi="Liberation Serif"/>
          <w:sz w:val="28"/>
          <w:szCs w:val="28"/>
        </w:rPr>
        <w:t xml:space="preserve"> </w:t>
      </w:r>
      <w:r w:rsidR="006639EA">
        <w:rPr>
          <w:rFonts w:ascii="Liberation Serif" w:eastAsia="Calibri" w:hAnsi="Liberation Serif"/>
          <w:sz w:val="28"/>
          <w:szCs w:val="28"/>
        </w:rPr>
        <w:t>и</w:t>
      </w:r>
      <w:r w:rsidRPr="00AF0CAE">
        <w:rPr>
          <w:rFonts w:ascii="Liberation Serif" w:eastAsia="Calibri" w:hAnsi="Liberation Serif"/>
          <w:sz w:val="28"/>
          <w:szCs w:val="28"/>
        </w:rPr>
        <w:t xml:space="preserve"> </w:t>
      </w:r>
      <w:r w:rsidRPr="00AF0CAE">
        <w:rPr>
          <w:rFonts w:ascii="Liberation Serif" w:hAnsi="Liberation Serif"/>
          <w:bCs/>
          <w:sz w:val="28"/>
          <w:szCs w:val="28"/>
          <w:lang w:eastAsia="en-US"/>
        </w:rPr>
        <w:t>в открытой для доступа н</w:t>
      </w:r>
      <w:r w:rsidRPr="00AF0CAE">
        <w:rPr>
          <w:rFonts w:ascii="Liberation Serif" w:hAnsi="Liberation Serif"/>
          <w:bCs/>
          <w:sz w:val="28"/>
          <w:szCs w:val="28"/>
          <w:lang w:eastAsia="en-US"/>
        </w:rPr>
        <w:t>е</w:t>
      </w:r>
      <w:r w:rsidRPr="00AF0CAE">
        <w:rPr>
          <w:rFonts w:ascii="Liberation Serif" w:hAnsi="Liberation Serif"/>
          <w:bCs/>
          <w:sz w:val="28"/>
          <w:szCs w:val="28"/>
          <w:lang w:eastAsia="en-US"/>
        </w:rPr>
        <w:t xml:space="preserve">ограниченного круга лиц части электронной площадки </w:t>
      </w:r>
      <w:r w:rsidRPr="00AF0CAE">
        <w:rPr>
          <w:rFonts w:ascii="Liberation Serif" w:hAnsi="Liberation Serif"/>
          <w:sz w:val="28"/>
          <w:szCs w:val="28"/>
        </w:rPr>
        <w:t xml:space="preserve">на сайте </w:t>
      </w:r>
      <w:hyperlink r:id="rId11" w:history="1">
        <w:r w:rsidRPr="00AF0CAE">
          <w:rPr>
            <w:rStyle w:val="ab"/>
            <w:rFonts w:ascii="Liberation Serif" w:hAnsi="Liberation Serif"/>
            <w:sz w:val="28"/>
            <w:szCs w:val="28"/>
          </w:rPr>
          <w:t>http://utp.sberba</w:t>
        </w:r>
        <w:r w:rsidRPr="00AF0CAE">
          <w:rPr>
            <w:rStyle w:val="ab"/>
            <w:rFonts w:ascii="Liberation Serif" w:hAnsi="Liberation Serif"/>
            <w:sz w:val="28"/>
            <w:szCs w:val="28"/>
          </w:rPr>
          <w:t>n</w:t>
        </w:r>
        <w:r w:rsidRPr="00AF0CAE">
          <w:rPr>
            <w:rStyle w:val="ab"/>
            <w:rFonts w:ascii="Liberation Serif" w:hAnsi="Liberation Serif"/>
            <w:sz w:val="28"/>
            <w:szCs w:val="28"/>
          </w:rPr>
          <w:t>k-ast.ru</w:t>
        </w:r>
      </w:hyperlink>
      <w:r w:rsidRPr="00AF0CAE">
        <w:rPr>
          <w:rFonts w:ascii="Liberation Serif" w:hAnsi="Liberation Serif"/>
          <w:sz w:val="28"/>
          <w:szCs w:val="28"/>
        </w:rPr>
        <w:t>.</w:t>
      </w:r>
    </w:p>
    <w:p w:rsidR="008F6504" w:rsidRPr="00AF0CAE" w:rsidRDefault="008F6504" w:rsidP="008F6504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AF0CAE">
        <w:rPr>
          <w:rFonts w:ascii="Liberation Serif" w:hAnsi="Liberation Serif"/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AF0CAE">
        <w:rPr>
          <w:rFonts w:ascii="Liberation Serif" w:eastAsia="Calibri" w:hAnsi="Liberation Serif"/>
          <w:sz w:val="28"/>
          <w:szCs w:val="28"/>
          <w:lang w:val="x-none"/>
        </w:rPr>
        <w:t>оператор</w:t>
      </w:r>
      <w:r w:rsidRPr="00AF0CAE">
        <w:rPr>
          <w:rFonts w:ascii="Liberation Serif" w:eastAsia="Calibri" w:hAnsi="Liberation Serif"/>
          <w:sz w:val="28"/>
          <w:szCs w:val="28"/>
        </w:rPr>
        <w:t>а</w:t>
      </w:r>
      <w:r w:rsidRPr="00AF0CAE">
        <w:rPr>
          <w:rFonts w:ascii="Liberation Serif" w:eastAsia="Calibri" w:hAnsi="Liberation Serif"/>
          <w:sz w:val="28"/>
          <w:szCs w:val="28"/>
          <w:lang w:val="x-none"/>
        </w:rPr>
        <w:t xml:space="preserve"> электронной площадки</w:t>
      </w:r>
      <w:r w:rsidRPr="00AF0CAE">
        <w:rPr>
          <w:rFonts w:ascii="Liberation Serif" w:hAnsi="Liberation Serif"/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8F6504" w:rsidRPr="00AF0CAE" w:rsidRDefault="008F6504" w:rsidP="0079161D">
      <w:pPr>
        <w:ind w:firstLine="567"/>
        <w:jc w:val="both"/>
        <w:outlineLvl w:val="0"/>
        <w:rPr>
          <w:rFonts w:ascii="Liberation Serif" w:eastAsia="Calibri" w:hAnsi="Liberation Serif"/>
          <w:sz w:val="28"/>
          <w:szCs w:val="28"/>
        </w:rPr>
      </w:pPr>
      <w:r w:rsidRPr="00AF0CAE">
        <w:rPr>
          <w:rFonts w:ascii="Liberation Serif" w:eastAsia="Calibri" w:hAnsi="Liberation Serif"/>
          <w:sz w:val="28"/>
          <w:szCs w:val="28"/>
        </w:rPr>
        <w:t>Такой запрос в режиме реального времени направляется в «личный кабинет» прода</w:t>
      </w:r>
      <w:r w:rsidRPr="00AF0CAE">
        <w:rPr>
          <w:rFonts w:ascii="Liberation Serif" w:eastAsia="Calibri" w:hAnsi="Liberation Serif"/>
          <w:sz w:val="28"/>
          <w:szCs w:val="28"/>
        </w:rPr>
        <w:t>в</w:t>
      </w:r>
      <w:r w:rsidRPr="00AF0CAE">
        <w:rPr>
          <w:rFonts w:ascii="Liberation Serif" w:eastAsia="Calibri" w:hAnsi="Liberation Serif"/>
          <w:sz w:val="28"/>
          <w:szCs w:val="28"/>
        </w:rPr>
        <w:t>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8F6504" w:rsidRPr="00AF0CAE" w:rsidRDefault="008F6504" w:rsidP="0079161D">
      <w:pPr>
        <w:ind w:firstLine="567"/>
        <w:jc w:val="both"/>
        <w:outlineLvl w:val="0"/>
        <w:rPr>
          <w:rFonts w:ascii="Liberation Serif" w:eastAsia="Calibri" w:hAnsi="Liberation Serif"/>
          <w:sz w:val="28"/>
          <w:szCs w:val="28"/>
        </w:rPr>
      </w:pPr>
      <w:r w:rsidRPr="00AF0CAE">
        <w:rPr>
          <w:rFonts w:ascii="Liberation Serif" w:eastAsia="Calibri" w:hAnsi="Liberation Serif"/>
          <w:sz w:val="28"/>
          <w:szCs w:val="28"/>
        </w:rPr>
        <w:t xml:space="preserve">В течение 2 (двух) рабочих дней со дня поступления запроса продавец предоставляет </w:t>
      </w:r>
      <w:r w:rsidRPr="00AF0CAE">
        <w:rPr>
          <w:rFonts w:ascii="Liberation Serif" w:eastAsia="Calibri" w:hAnsi="Liberation Serif"/>
          <w:sz w:val="28"/>
          <w:szCs w:val="28"/>
          <w:lang w:val="x-none"/>
        </w:rPr>
        <w:t>оператор</w:t>
      </w:r>
      <w:r w:rsidRPr="00AF0CAE">
        <w:rPr>
          <w:rFonts w:ascii="Liberation Serif" w:eastAsia="Calibri" w:hAnsi="Liberation Serif"/>
          <w:sz w:val="28"/>
          <w:szCs w:val="28"/>
        </w:rPr>
        <w:t>у</w:t>
      </w:r>
      <w:r w:rsidRPr="00AF0CAE">
        <w:rPr>
          <w:rFonts w:ascii="Liberation Serif" w:eastAsia="Calibri" w:hAnsi="Liberation Serif"/>
          <w:sz w:val="28"/>
          <w:szCs w:val="28"/>
          <w:lang w:val="x-none"/>
        </w:rPr>
        <w:t xml:space="preserve"> электронной площадки</w:t>
      </w:r>
      <w:r w:rsidRPr="00AF0CAE">
        <w:rPr>
          <w:rFonts w:ascii="Liberation Serif" w:eastAsia="Calibri" w:hAnsi="Liberation Serif"/>
          <w:sz w:val="28"/>
          <w:szCs w:val="28"/>
        </w:rPr>
        <w:t xml:space="preserve"> для размещения в открытом доступе разъяснение с указ</w:t>
      </w:r>
      <w:r w:rsidRPr="00AF0CAE">
        <w:rPr>
          <w:rFonts w:ascii="Liberation Serif" w:eastAsia="Calibri" w:hAnsi="Liberation Serif"/>
          <w:sz w:val="28"/>
          <w:szCs w:val="28"/>
        </w:rPr>
        <w:t>а</w:t>
      </w:r>
      <w:r w:rsidRPr="00AF0CAE">
        <w:rPr>
          <w:rFonts w:ascii="Liberation Serif" w:eastAsia="Calibri" w:hAnsi="Liberation Serif"/>
          <w:sz w:val="28"/>
          <w:szCs w:val="28"/>
        </w:rPr>
        <w:t>нием предмета запроса, но без указания лица, от которого поступил запрос.</w:t>
      </w:r>
    </w:p>
    <w:p w:rsidR="00902AA5" w:rsidRPr="006639EA" w:rsidRDefault="00902AA5" w:rsidP="0079161D">
      <w:pPr>
        <w:pStyle w:val="20"/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639EA"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</w:t>
      </w:r>
      <w:r w:rsidR="00BB2A16" w:rsidRPr="00D0263D">
        <w:rPr>
          <w:sz w:val="26"/>
          <w:szCs w:val="26"/>
        </w:rPr>
        <w:t xml:space="preserve">администрации Котельничского района Кировской области по адресу: Кировская область, г. Котельнич, ул. Карла Маркса, д.16, третий </w:t>
      </w:r>
      <w:proofErr w:type="gramStart"/>
      <w:r w:rsidR="00BB2A16" w:rsidRPr="00D0263D">
        <w:rPr>
          <w:sz w:val="26"/>
          <w:szCs w:val="26"/>
        </w:rPr>
        <w:t>этаж</w:t>
      </w:r>
      <w:r w:rsidR="00BB2A16" w:rsidRPr="00BB2A16">
        <w:rPr>
          <w:sz w:val="26"/>
          <w:szCs w:val="26"/>
        </w:rPr>
        <w:t xml:space="preserve"> </w:t>
      </w:r>
      <w:r w:rsidR="00BB2A16" w:rsidRPr="00D0263D">
        <w:rPr>
          <w:sz w:val="26"/>
          <w:szCs w:val="26"/>
        </w:rPr>
        <w:t xml:space="preserve"> </w:t>
      </w:r>
      <w:r w:rsidR="00BB2A16">
        <w:rPr>
          <w:sz w:val="26"/>
          <w:szCs w:val="26"/>
        </w:rPr>
        <w:t>кабинеты</w:t>
      </w:r>
      <w:proofErr w:type="gramEnd"/>
      <w:r w:rsidR="00BB2A16" w:rsidRPr="00D0263D">
        <w:rPr>
          <w:sz w:val="26"/>
          <w:szCs w:val="26"/>
        </w:rPr>
        <w:t xml:space="preserve"> № 324, 325, по телефонам: 8(83342)</w:t>
      </w:r>
      <w:r w:rsidR="00BB2A16" w:rsidRPr="00BB2A16">
        <w:rPr>
          <w:sz w:val="26"/>
          <w:szCs w:val="26"/>
        </w:rPr>
        <w:t xml:space="preserve"> </w:t>
      </w:r>
      <w:r w:rsidR="00BB2A16" w:rsidRPr="00D0263D">
        <w:rPr>
          <w:sz w:val="26"/>
          <w:szCs w:val="26"/>
        </w:rPr>
        <w:t>4-09-91, 4-80-54</w:t>
      </w:r>
      <w:r w:rsidRPr="006639EA">
        <w:rPr>
          <w:sz w:val="28"/>
          <w:szCs w:val="28"/>
        </w:rPr>
        <w:t>, E-</w:t>
      </w:r>
      <w:proofErr w:type="spellStart"/>
      <w:r w:rsidRPr="006639EA">
        <w:rPr>
          <w:sz w:val="28"/>
          <w:szCs w:val="28"/>
        </w:rPr>
        <w:t>mail</w:t>
      </w:r>
      <w:proofErr w:type="spellEnd"/>
      <w:r w:rsidRPr="006639EA">
        <w:rPr>
          <w:sz w:val="28"/>
          <w:szCs w:val="28"/>
        </w:rPr>
        <w:t>:</w:t>
      </w:r>
      <w:r w:rsidR="00BB2A16">
        <w:rPr>
          <w:sz w:val="28"/>
          <w:szCs w:val="28"/>
        </w:rPr>
        <w:t xml:space="preserve"> </w:t>
      </w:r>
      <w:hyperlink r:id="rId12" w:history="1">
        <w:r w:rsidR="00BB2A16" w:rsidRPr="0015458B">
          <w:rPr>
            <w:rStyle w:val="ab"/>
            <w:sz w:val="28"/>
            <w:szCs w:val="28"/>
            <w:lang w:val="en-US"/>
          </w:rPr>
          <w:t>kotelnich</w:t>
        </w:r>
        <w:r w:rsidR="00BB2A16" w:rsidRPr="0015458B">
          <w:rPr>
            <w:rStyle w:val="ab"/>
            <w:sz w:val="28"/>
            <w:szCs w:val="28"/>
          </w:rPr>
          <w:t>_</w:t>
        </w:r>
        <w:r w:rsidR="00BB2A16" w:rsidRPr="0015458B">
          <w:rPr>
            <w:rStyle w:val="ab"/>
            <w:sz w:val="28"/>
            <w:szCs w:val="28"/>
            <w:lang w:val="en-US"/>
          </w:rPr>
          <w:t>rayon</w:t>
        </w:r>
        <w:r w:rsidR="00BB2A16" w:rsidRPr="0015458B">
          <w:rPr>
            <w:rStyle w:val="ab"/>
            <w:sz w:val="28"/>
            <w:szCs w:val="28"/>
          </w:rPr>
          <w:t>@</w:t>
        </w:r>
        <w:r w:rsidR="00BB2A16" w:rsidRPr="0015458B">
          <w:rPr>
            <w:rStyle w:val="ab"/>
            <w:sz w:val="28"/>
            <w:szCs w:val="28"/>
            <w:lang w:val="en-US"/>
          </w:rPr>
          <w:t>mail</w:t>
        </w:r>
        <w:r w:rsidR="00BB2A16" w:rsidRPr="0015458B">
          <w:rPr>
            <w:rStyle w:val="ab"/>
            <w:sz w:val="28"/>
            <w:szCs w:val="28"/>
          </w:rPr>
          <w:t>.</w:t>
        </w:r>
        <w:r w:rsidR="00BB2A16" w:rsidRPr="0015458B">
          <w:rPr>
            <w:rStyle w:val="ab"/>
            <w:sz w:val="28"/>
            <w:szCs w:val="28"/>
            <w:lang w:val="en-US"/>
          </w:rPr>
          <w:t>ru</w:t>
        </w:r>
      </w:hyperlink>
      <w:r w:rsidRPr="006639EA">
        <w:rPr>
          <w:sz w:val="28"/>
          <w:szCs w:val="28"/>
        </w:rPr>
        <w:t xml:space="preserve">, </w:t>
      </w:r>
      <w:r w:rsidRPr="006639EA">
        <w:rPr>
          <w:sz w:val="28"/>
          <w:szCs w:val="28"/>
          <w:shd w:val="clear" w:color="auto" w:fill="FFFFFF"/>
        </w:rPr>
        <w:t>не позднее, чем за 2 дня до осмотра.</w:t>
      </w:r>
    </w:p>
    <w:p w:rsidR="00902AA5" w:rsidRPr="006639EA" w:rsidRDefault="00902AA5" w:rsidP="0079161D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6639EA">
        <w:rPr>
          <w:sz w:val="28"/>
          <w:szCs w:val="28"/>
        </w:rPr>
        <w:t>Ознакомиться с формой заявки, условиями договора купли-продажи, а также с порядком проведения торгов можно</w:t>
      </w:r>
      <w:r w:rsidR="006E3F41">
        <w:rPr>
          <w:sz w:val="28"/>
          <w:szCs w:val="28"/>
        </w:rPr>
        <w:t xml:space="preserve"> в</w:t>
      </w:r>
      <w:r w:rsidRPr="006639EA">
        <w:rPr>
          <w:sz w:val="28"/>
          <w:szCs w:val="28"/>
        </w:rPr>
        <w:t xml:space="preserve"> </w:t>
      </w:r>
      <w:r w:rsidR="00BB2A16" w:rsidRPr="00D0263D">
        <w:rPr>
          <w:sz w:val="26"/>
          <w:szCs w:val="26"/>
        </w:rPr>
        <w:t>администрации Котельничского района Кировской области по адресу: Кировская область, г. Котельнич, ул. Карла Маркса, д.16, третий этаж</w:t>
      </w:r>
      <w:r w:rsidR="00BB2A16" w:rsidRPr="00BB2A16">
        <w:rPr>
          <w:sz w:val="26"/>
          <w:szCs w:val="26"/>
        </w:rPr>
        <w:t xml:space="preserve"> </w:t>
      </w:r>
      <w:r w:rsidR="00BB2A16" w:rsidRPr="00D0263D">
        <w:rPr>
          <w:sz w:val="26"/>
          <w:szCs w:val="26"/>
        </w:rPr>
        <w:t xml:space="preserve"> </w:t>
      </w:r>
      <w:r w:rsidR="00BB2A16">
        <w:rPr>
          <w:sz w:val="26"/>
          <w:szCs w:val="26"/>
        </w:rPr>
        <w:t>кабинеты</w:t>
      </w:r>
      <w:r w:rsidR="00BB2A16" w:rsidRPr="00D0263D">
        <w:rPr>
          <w:sz w:val="26"/>
          <w:szCs w:val="26"/>
        </w:rPr>
        <w:t xml:space="preserve"> № 324, 325</w:t>
      </w:r>
      <w:r w:rsidRPr="006639EA">
        <w:rPr>
          <w:sz w:val="28"/>
          <w:szCs w:val="28"/>
        </w:rPr>
        <w:t>, телефон для справок: 8(83342)4-</w:t>
      </w:r>
      <w:r w:rsidR="00BB2A16">
        <w:rPr>
          <w:sz w:val="28"/>
          <w:szCs w:val="28"/>
        </w:rPr>
        <w:t>09-91</w:t>
      </w:r>
      <w:r w:rsidRPr="006639EA">
        <w:rPr>
          <w:sz w:val="28"/>
          <w:szCs w:val="28"/>
        </w:rPr>
        <w:t>, 4-</w:t>
      </w:r>
      <w:r w:rsidR="00BB2A16">
        <w:rPr>
          <w:sz w:val="28"/>
          <w:szCs w:val="28"/>
        </w:rPr>
        <w:t>80-54</w:t>
      </w:r>
      <w:r w:rsidRPr="006639EA">
        <w:rPr>
          <w:sz w:val="28"/>
          <w:szCs w:val="28"/>
        </w:rPr>
        <w:t>, E-</w:t>
      </w:r>
      <w:proofErr w:type="spellStart"/>
      <w:r w:rsidRPr="006639EA">
        <w:rPr>
          <w:sz w:val="28"/>
          <w:szCs w:val="28"/>
        </w:rPr>
        <w:t>mail</w:t>
      </w:r>
      <w:proofErr w:type="spellEnd"/>
      <w:r w:rsidRPr="006639EA">
        <w:rPr>
          <w:sz w:val="28"/>
          <w:szCs w:val="28"/>
        </w:rPr>
        <w:t xml:space="preserve">: </w:t>
      </w:r>
      <w:hyperlink r:id="rId13" w:history="1">
        <w:r w:rsidR="00BB2A16" w:rsidRPr="0015458B">
          <w:rPr>
            <w:rStyle w:val="ab"/>
            <w:sz w:val="28"/>
            <w:szCs w:val="28"/>
            <w:lang w:val="en-US"/>
          </w:rPr>
          <w:t>kotelnich</w:t>
        </w:r>
        <w:r w:rsidR="00BB2A16" w:rsidRPr="0015458B">
          <w:rPr>
            <w:rStyle w:val="ab"/>
            <w:sz w:val="28"/>
            <w:szCs w:val="28"/>
          </w:rPr>
          <w:t>_</w:t>
        </w:r>
        <w:r w:rsidR="00BB2A16" w:rsidRPr="0015458B">
          <w:rPr>
            <w:rStyle w:val="ab"/>
            <w:sz w:val="28"/>
            <w:szCs w:val="28"/>
            <w:lang w:val="en-US"/>
          </w:rPr>
          <w:t>rayon</w:t>
        </w:r>
        <w:r w:rsidR="00BB2A16" w:rsidRPr="0015458B">
          <w:rPr>
            <w:rStyle w:val="ab"/>
            <w:sz w:val="28"/>
            <w:szCs w:val="28"/>
          </w:rPr>
          <w:t>@</w:t>
        </w:r>
        <w:r w:rsidR="00BB2A16" w:rsidRPr="0015458B">
          <w:rPr>
            <w:rStyle w:val="ab"/>
            <w:sz w:val="28"/>
            <w:szCs w:val="28"/>
            <w:lang w:val="en-US"/>
          </w:rPr>
          <w:t>mail</w:t>
        </w:r>
        <w:r w:rsidR="00BB2A16" w:rsidRPr="0015458B">
          <w:rPr>
            <w:rStyle w:val="ab"/>
            <w:sz w:val="28"/>
            <w:szCs w:val="28"/>
          </w:rPr>
          <w:t>.</w:t>
        </w:r>
        <w:r w:rsidR="00BB2A16" w:rsidRPr="0015458B">
          <w:rPr>
            <w:rStyle w:val="ab"/>
            <w:sz w:val="28"/>
            <w:szCs w:val="28"/>
            <w:lang w:val="en-US"/>
          </w:rPr>
          <w:t>ru</w:t>
        </w:r>
      </w:hyperlink>
      <w:r w:rsidRPr="006639EA">
        <w:rPr>
          <w:sz w:val="28"/>
          <w:szCs w:val="28"/>
        </w:rPr>
        <w:t xml:space="preserve">, а также на сайтах в сети «Интернет» </w:t>
      </w:r>
      <w:hyperlink r:id="rId14" w:history="1">
        <w:r w:rsidRPr="006639EA">
          <w:rPr>
            <w:rStyle w:val="ab"/>
            <w:sz w:val="28"/>
            <w:szCs w:val="28"/>
            <w:lang w:val="en-US"/>
          </w:rPr>
          <w:t>www</w:t>
        </w:r>
        <w:r w:rsidRPr="006639EA">
          <w:rPr>
            <w:rStyle w:val="ab"/>
            <w:sz w:val="28"/>
            <w:szCs w:val="28"/>
          </w:rPr>
          <w:t>.</w:t>
        </w:r>
        <w:r w:rsidRPr="006639EA">
          <w:rPr>
            <w:rStyle w:val="ab"/>
            <w:sz w:val="28"/>
            <w:szCs w:val="28"/>
            <w:lang w:val="en-US"/>
          </w:rPr>
          <w:t>torgi</w:t>
        </w:r>
        <w:r w:rsidRPr="006639EA">
          <w:rPr>
            <w:rStyle w:val="ab"/>
            <w:sz w:val="28"/>
            <w:szCs w:val="28"/>
          </w:rPr>
          <w:t>.</w:t>
        </w:r>
        <w:r w:rsidRPr="006639EA">
          <w:rPr>
            <w:rStyle w:val="ab"/>
            <w:sz w:val="28"/>
            <w:szCs w:val="28"/>
            <w:lang w:val="en-US"/>
          </w:rPr>
          <w:t>gov</w:t>
        </w:r>
        <w:r w:rsidRPr="006639EA">
          <w:rPr>
            <w:rStyle w:val="ab"/>
            <w:sz w:val="28"/>
            <w:szCs w:val="28"/>
          </w:rPr>
          <w:t>.</w:t>
        </w:r>
        <w:r w:rsidRPr="006639EA">
          <w:rPr>
            <w:rStyle w:val="ab"/>
            <w:sz w:val="28"/>
            <w:szCs w:val="28"/>
            <w:lang w:val="en-US"/>
          </w:rPr>
          <w:t>ru</w:t>
        </w:r>
      </w:hyperlink>
      <w:r w:rsidRPr="006639EA">
        <w:rPr>
          <w:sz w:val="28"/>
          <w:szCs w:val="28"/>
        </w:rPr>
        <w:t xml:space="preserve"> и </w:t>
      </w:r>
      <w:hyperlink r:id="rId15" w:history="1">
        <w:r w:rsidR="00BB2A16" w:rsidRPr="00D0263D">
          <w:rPr>
            <w:rStyle w:val="ab"/>
            <w:sz w:val="26"/>
            <w:szCs w:val="26"/>
          </w:rPr>
          <w:t>http://ww</w:t>
        </w:r>
        <w:r w:rsidR="00BB2A16" w:rsidRPr="00D0263D">
          <w:rPr>
            <w:rStyle w:val="ab"/>
            <w:sz w:val="26"/>
            <w:szCs w:val="26"/>
          </w:rPr>
          <w:t>w</w:t>
        </w:r>
        <w:r w:rsidR="00BB2A16" w:rsidRPr="00D0263D">
          <w:rPr>
            <w:rStyle w:val="ab"/>
            <w:sz w:val="26"/>
            <w:szCs w:val="26"/>
          </w:rPr>
          <w:t>.kotelnich-msu.ru</w:t>
        </w:r>
      </w:hyperlink>
      <w:r w:rsidRPr="006639EA">
        <w:rPr>
          <w:sz w:val="28"/>
          <w:szCs w:val="28"/>
        </w:rPr>
        <w:t xml:space="preserve">, </w:t>
      </w:r>
      <w:hyperlink r:id="rId16" w:history="1">
        <w:r w:rsidR="007D1668" w:rsidRPr="007D1668">
          <w:rPr>
            <w:rStyle w:val="ab"/>
            <w:sz w:val="28"/>
            <w:szCs w:val="28"/>
          </w:rPr>
          <w:t>http://</w:t>
        </w:r>
        <w:proofErr w:type="spellStart"/>
        <w:r w:rsidR="007D1668" w:rsidRPr="007D1668">
          <w:rPr>
            <w:rStyle w:val="ab"/>
            <w:sz w:val="28"/>
            <w:szCs w:val="28"/>
            <w:lang w:val="en-US"/>
          </w:rPr>
          <w:t>utp</w:t>
        </w:r>
        <w:proofErr w:type="spellEnd"/>
        <w:r w:rsidR="007D1668" w:rsidRPr="007D1668">
          <w:rPr>
            <w:rStyle w:val="ab"/>
            <w:sz w:val="28"/>
            <w:szCs w:val="28"/>
          </w:rPr>
          <w:t>.sberbank-ast.ru</w:t>
        </w:r>
      </w:hyperlink>
      <w:r w:rsidRPr="006639EA">
        <w:rPr>
          <w:sz w:val="28"/>
          <w:szCs w:val="28"/>
        </w:rPr>
        <w:t>.</w:t>
      </w:r>
    </w:p>
    <w:p w:rsidR="00902AA5" w:rsidRPr="00902AA5" w:rsidRDefault="00902AA5" w:rsidP="00902AA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902AA5" w:rsidRPr="00902AA5" w:rsidRDefault="004C27C8" w:rsidP="00C36B41">
      <w:pPr>
        <w:pStyle w:val="2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36B41">
        <w:rPr>
          <w:b/>
          <w:sz w:val="28"/>
          <w:szCs w:val="28"/>
        </w:rPr>
        <w:t xml:space="preserve">. </w:t>
      </w:r>
      <w:r w:rsidR="00902AA5" w:rsidRPr="00902AA5">
        <w:rPr>
          <w:b/>
          <w:sz w:val="28"/>
          <w:szCs w:val="28"/>
        </w:rPr>
        <w:t xml:space="preserve">Правила проведения продажи </w:t>
      </w:r>
      <w:r w:rsidR="0052574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аукционе</w:t>
      </w:r>
      <w:r w:rsidR="00525745">
        <w:rPr>
          <w:b/>
          <w:sz w:val="28"/>
          <w:szCs w:val="28"/>
        </w:rPr>
        <w:t xml:space="preserve"> </w:t>
      </w:r>
      <w:r w:rsidR="00902AA5" w:rsidRPr="00902AA5">
        <w:rPr>
          <w:b/>
          <w:sz w:val="28"/>
          <w:szCs w:val="28"/>
        </w:rPr>
        <w:t>в электронной форме</w:t>
      </w:r>
    </w:p>
    <w:p w:rsidR="00902AA5" w:rsidRPr="00902AA5" w:rsidRDefault="00902AA5" w:rsidP="007916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2AA5">
        <w:rPr>
          <w:sz w:val="28"/>
          <w:szCs w:val="28"/>
        </w:rPr>
        <w:t xml:space="preserve">(В соответствии с законодательством о приватизации и регламентом </w:t>
      </w:r>
      <w:r w:rsidRPr="00902AA5">
        <w:rPr>
          <w:bCs/>
          <w:color w:val="000000"/>
          <w:sz w:val="28"/>
          <w:szCs w:val="28"/>
        </w:rPr>
        <w:t>торговой секции «Приватизация, аренда и продажа прав»</w:t>
      </w:r>
      <w:r w:rsidRPr="00902AA5">
        <w:rPr>
          <w:sz w:val="28"/>
          <w:szCs w:val="28"/>
        </w:rPr>
        <w:t>)</w:t>
      </w:r>
    </w:p>
    <w:p w:rsidR="00902AA5" w:rsidRPr="00902AA5" w:rsidRDefault="00902AA5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02AA5">
        <w:rPr>
          <w:rFonts w:eastAsia="Calibri"/>
          <w:sz w:val="28"/>
          <w:szCs w:val="28"/>
        </w:rPr>
        <w:t>В день определения участников</w:t>
      </w:r>
      <w:r w:rsidR="004C27C8">
        <w:rPr>
          <w:rFonts w:eastAsia="Calibri"/>
          <w:sz w:val="28"/>
          <w:szCs w:val="28"/>
        </w:rPr>
        <w:t>, указанный в информационном сообщении о проведении аукциона,</w:t>
      </w:r>
      <w:r w:rsidRPr="00902AA5">
        <w:rPr>
          <w:rFonts w:eastAsia="Calibri"/>
          <w:sz w:val="28"/>
          <w:szCs w:val="28"/>
        </w:rPr>
        <w:t xml:space="preserve"> </w:t>
      </w:r>
      <w:r w:rsidR="004C27C8">
        <w:rPr>
          <w:rFonts w:eastAsia="Calibri"/>
          <w:sz w:val="28"/>
          <w:szCs w:val="28"/>
        </w:rPr>
        <w:t>оператор электронной площадки</w:t>
      </w:r>
      <w:r w:rsidRPr="00902AA5">
        <w:rPr>
          <w:rFonts w:eastAsia="Calibri"/>
          <w:sz w:val="28"/>
          <w:szCs w:val="28"/>
        </w:rPr>
        <w:t xml:space="preserve"> через «личный кабинет» продавца обеспечивает доступ продавца к поданным претендентами заявкам и док</w:t>
      </w:r>
      <w:r w:rsidR="004C27C8">
        <w:rPr>
          <w:rFonts w:eastAsia="Calibri"/>
          <w:sz w:val="28"/>
          <w:szCs w:val="28"/>
        </w:rPr>
        <w:t>ументам</w:t>
      </w:r>
      <w:r w:rsidRPr="00902AA5">
        <w:rPr>
          <w:rFonts w:eastAsia="Calibri"/>
          <w:sz w:val="28"/>
          <w:szCs w:val="28"/>
        </w:rPr>
        <w:t>, а также к журналу приема заявок.</w:t>
      </w:r>
    </w:p>
    <w:p w:rsidR="004C27C8" w:rsidRDefault="00902AA5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02AA5">
        <w:rPr>
          <w:rFonts w:eastAsia="Calibri"/>
          <w:sz w:val="28"/>
          <w:szCs w:val="28"/>
        </w:rPr>
        <w:t xml:space="preserve">Решение продавца о признании претендентов участниками </w:t>
      </w:r>
      <w:r w:rsidR="004C27C8">
        <w:rPr>
          <w:rFonts w:eastAsia="Calibri"/>
          <w:sz w:val="28"/>
          <w:szCs w:val="28"/>
        </w:rPr>
        <w:t>аукциона принимается в течение 5 (пяти) рабочих дней с даты окончания срока приема заявок.</w:t>
      </w:r>
    </w:p>
    <w:p w:rsidR="00277B75" w:rsidRPr="006F4740" w:rsidRDefault="00277B75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6F4740">
        <w:rPr>
          <w:rFonts w:eastAsia="Calibri"/>
          <w:bCs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</w:t>
      </w:r>
      <w:r w:rsidRPr="006F4740">
        <w:rPr>
          <w:rFonts w:eastAsia="Calibri"/>
          <w:bCs/>
          <w:sz w:val="28"/>
          <w:szCs w:val="28"/>
        </w:rPr>
        <w:lastRenderedPageBreak/>
        <w:t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77B75" w:rsidRPr="00277B75" w:rsidRDefault="00277B75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77B75">
        <w:rPr>
          <w:rFonts w:eastAsia="Calibri"/>
          <w:sz w:val="28"/>
          <w:szCs w:val="28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277B75" w:rsidRPr="00277B75" w:rsidRDefault="00277B75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77B75">
        <w:rPr>
          <w:rFonts w:eastAsia="Calibri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17" w:history="1">
        <w:r w:rsidRPr="00277B75">
          <w:rPr>
            <w:rStyle w:val="ab"/>
            <w:rFonts w:eastAsia="Calibri"/>
            <w:sz w:val="28"/>
            <w:szCs w:val="28"/>
          </w:rPr>
          <w:t>http://</w:t>
        </w:r>
        <w:r w:rsidRPr="00277B75">
          <w:rPr>
            <w:rStyle w:val="ab"/>
            <w:rFonts w:eastAsia="Calibri"/>
            <w:sz w:val="28"/>
            <w:szCs w:val="28"/>
            <w:lang w:val="en-US"/>
          </w:rPr>
          <w:t>utp</w:t>
        </w:r>
        <w:r w:rsidRPr="00277B75">
          <w:rPr>
            <w:rStyle w:val="ab"/>
            <w:rFonts w:eastAsia="Calibri"/>
            <w:sz w:val="28"/>
            <w:szCs w:val="28"/>
          </w:rPr>
          <w:t>.sberbank-ast.ru</w:t>
        </w:r>
      </w:hyperlink>
      <w:r w:rsidRPr="00277B75">
        <w:rPr>
          <w:rFonts w:eastAsia="Calibri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8" w:history="1">
        <w:r w:rsidRPr="00277B75">
          <w:rPr>
            <w:rStyle w:val="ab"/>
            <w:rFonts w:eastAsia="Calibri"/>
            <w:sz w:val="28"/>
            <w:szCs w:val="28"/>
          </w:rPr>
          <w:t>www.torgi.gov.ru</w:t>
        </w:r>
      </w:hyperlink>
      <w:r w:rsidRPr="00277B75">
        <w:rPr>
          <w:rFonts w:eastAsia="Calibri"/>
          <w:sz w:val="28"/>
          <w:szCs w:val="28"/>
        </w:rPr>
        <w:t xml:space="preserve"> и на официальном сайте Продавца </w:t>
      </w:r>
      <w:hyperlink r:id="rId19" w:history="1">
        <w:r w:rsidR="00BB2A16" w:rsidRPr="00D0263D">
          <w:rPr>
            <w:rStyle w:val="ab"/>
            <w:sz w:val="26"/>
            <w:szCs w:val="26"/>
          </w:rPr>
          <w:t>http://www.kotelnich-msu.ru</w:t>
        </w:r>
      </w:hyperlink>
      <w:r w:rsidRPr="00277B75">
        <w:rPr>
          <w:rFonts w:eastAsia="Calibri"/>
          <w:sz w:val="28"/>
          <w:szCs w:val="28"/>
        </w:rPr>
        <w:t xml:space="preserve"> </w:t>
      </w:r>
    </w:p>
    <w:p w:rsidR="00277B75" w:rsidRPr="00277B75" w:rsidRDefault="00277B75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77B75">
        <w:rPr>
          <w:rFonts w:eastAsia="Calibri"/>
          <w:sz w:val="28"/>
          <w:szCs w:val="28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277B75" w:rsidRPr="00277B75" w:rsidRDefault="00277B75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77B75">
        <w:rPr>
          <w:rFonts w:eastAsia="Calibri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77B75" w:rsidRPr="00277B75" w:rsidRDefault="00277B75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77B75">
        <w:rPr>
          <w:rFonts w:eastAsia="Calibri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B0E6B" w:rsidRPr="00CB0E6B" w:rsidRDefault="00CB0E6B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B0E6B">
        <w:rPr>
          <w:rFonts w:eastAsia="Calibri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0E6B" w:rsidRPr="00CB0E6B" w:rsidRDefault="00CB0E6B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B0E6B">
        <w:rPr>
          <w:rFonts w:eastAsia="Calibri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0E6B" w:rsidRPr="00CB0E6B" w:rsidRDefault="00CB0E6B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B0E6B">
        <w:rPr>
          <w:rFonts w:eastAsia="Calibri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16CF8" w:rsidRPr="00F16CF8" w:rsidRDefault="00F16CF8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6CF8">
        <w:rPr>
          <w:rFonts w:eastAsia="Calibri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F16CF8" w:rsidRPr="00F16CF8" w:rsidRDefault="00F16CF8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6CF8">
        <w:rPr>
          <w:rFonts w:eastAsia="Calibri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16CF8" w:rsidRPr="00F16CF8" w:rsidRDefault="00F16CF8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6CF8">
        <w:rPr>
          <w:rFonts w:eastAsia="Calibri"/>
          <w:sz w:val="28"/>
          <w:szCs w:val="28"/>
        </w:rPr>
        <w:lastRenderedPageBreak/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16CF8" w:rsidRPr="00F16CF8" w:rsidRDefault="00F16CF8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6CF8">
        <w:rPr>
          <w:rFonts w:eastAsia="Calibri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16CF8" w:rsidRPr="00F16CF8" w:rsidRDefault="006F4740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F16CF8" w:rsidRPr="00F16CF8">
        <w:rPr>
          <w:rFonts w:eastAsia="Calibri"/>
          <w:sz w:val="28"/>
          <w:szCs w:val="28"/>
        </w:rPr>
        <w:t>укцион признается несостоявшимся в следующих случаях:</w:t>
      </w:r>
    </w:p>
    <w:p w:rsidR="00F16CF8" w:rsidRPr="00F16CF8" w:rsidRDefault="00F16CF8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6CF8">
        <w:rPr>
          <w:rFonts w:eastAsia="Calibri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F16CF8" w:rsidRPr="00F16CF8" w:rsidRDefault="00F16CF8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6CF8">
        <w:rPr>
          <w:rFonts w:eastAsia="Calibri"/>
          <w:sz w:val="28"/>
          <w:szCs w:val="28"/>
        </w:rPr>
        <w:t>б) принято решение о признании только одного претендента участником;</w:t>
      </w:r>
    </w:p>
    <w:p w:rsidR="00F16CF8" w:rsidRPr="00F16CF8" w:rsidRDefault="00F16CF8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6CF8">
        <w:rPr>
          <w:rFonts w:eastAsia="Calibri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F16CF8" w:rsidRPr="00F16CF8" w:rsidRDefault="00F16CF8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6CF8">
        <w:rPr>
          <w:rFonts w:eastAsia="Calibri"/>
          <w:sz w:val="28"/>
          <w:szCs w:val="28"/>
        </w:rPr>
        <w:t>Решение о признании аукциона несостоявшимся оформляется протоколом.</w:t>
      </w:r>
    </w:p>
    <w:p w:rsidR="006F4740" w:rsidRPr="006F4740" w:rsidRDefault="006F4740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F4740">
        <w:rPr>
          <w:rFonts w:eastAsia="Calibri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F4740" w:rsidRPr="006F4740" w:rsidRDefault="006F4740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F4740">
        <w:rPr>
          <w:rFonts w:eastAsia="Calibri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6F4740" w:rsidRPr="006F4740" w:rsidRDefault="006F4740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F4740">
        <w:rPr>
          <w:rFonts w:eastAsia="Calibri"/>
          <w:sz w:val="28"/>
          <w:szCs w:val="28"/>
        </w:rPr>
        <w:t>б) цена сделки;</w:t>
      </w:r>
    </w:p>
    <w:p w:rsidR="006F4740" w:rsidRPr="006F4740" w:rsidRDefault="006F4740" w:rsidP="007916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F4740">
        <w:rPr>
          <w:rFonts w:eastAsia="Calibri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CB0E6B" w:rsidRDefault="00CB0E6B" w:rsidP="00902A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2AA5" w:rsidRPr="00902AA5" w:rsidRDefault="00C36B41" w:rsidP="00C36B41">
      <w:pPr>
        <w:pStyle w:val="2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F474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902AA5" w:rsidRPr="00902AA5">
        <w:rPr>
          <w:b/>
          <w:sz w:val="28"/>
          <w:szCs w:val="28"/>
        </w:rPr>
        <w:t>Срок подписания договора по итогам продажи</w:t>
      </w:r>
    </w:p>
    <w:p w:rsidR="00986F98" w:rsidRPr="00986F98" w:rsidRDefault="00986F98" w:rsidP="007916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86F98">
        <w:rPr>
          <w:bCs/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986F98" w:rsidRPr="00902AA5" w:rsidRDefault="00986F98" w:rsidP="007916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86F98">
        <w:rPr>
          <w:bCs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>
        <w:rPr>
          <w:bCs/>
          <w:sz w:val="28"/>
          <w:szCs w:val="28"/>
        </w:rPr>
        <w:t>.</w:t>
      </w:r>
    </w:p>
    <w:p w:rsidR="00986F98" w:rsidRPr="00986F98" w:rsidRDefault="00902AA5" w:rsidP="0079161D">
      <w:pPr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902AA5">
        <w:rPr>
          <w:bCs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</w:t>
      </w:r>
      <w:r w:rsidR="00986F98">
        <w:rPr>
          <w:bCs/>
          <w:sz w:val="28"/>
          <w:szCs w:val="28"/>
        </w:rPr>
        <w:t xml:space="preserve"> Российской Федерации </w:t>
      </w:r>
      <w:r w:rsidR="00986F98" w:rsidRPr="00986F98">
        <w:rPr>
          <w:bCs/>
          <w:sz w:val="28"/>
          <w:szCs w:val="28"/>
        </w:rPr>
        <w:t>в договоре купли-продажи имущества, задаток ему не возвращается</w:t>
      </w:r>
      <w:r w:rsidR="00986F98">
        <w:rPr>
          <w:bCs/>
          <w:sz w:val="28"/>
          <w:szCs w:val="28"/>
        </w:rPr>
        <w:t>.</w:t>
      </w:r>
    </w:p>
    <w:p w:rsidR="00534D5E" w:rsidRPr="00E87587" w:rsidRDefault="00534D5E" w:rsidP="0079161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87587">
        <w:rPr>
          <w:rFonts w:ascii="Liberation Serif" w:hAnsi="Liberation Serif"/>
          <w:sz w:val="28"/>
          <w:szCs w:val="28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</w:t>
      </w:r>
      <w:r w:rsidR="00986F98">
        <w:rPr>
          <w:rFonts w:ascii="Liberation Serif" w:hAnsi="Liberation Serif"/>
          <w:sz w:val="28"/>
          <w:szCs w:val="28"/>
          <w:lang w:eastAsia="en-US"/>
        </w:rPr>
        <w:t xml:space="preserve">чем через </w:t>
      </w:r>
      <w:r w:rsidRPr="00E87587">
        <w:rPr>
          <w:rFonts w:ascii="Liberation Serif" w:hAnsi="Liberation Serif"/>
          <w:sz w:val="28"/>
          <w:szCs w:val="28"/>
          <w:lang w:eastAsia="en-US"/>
        </w:rPr>
        <w:t>30 (тридцат</w:t>
      </w:r>
      <w:r w:rsidR="00986F98">
        <w:rPr>
          <w:rFonts w:ascii="Liberation Serif" w:hAnsi="Liberation Serif"/>
          <w:sz w:val="28"/>
          <w:szCs w:val="28"/>
          <w:lang w:eastAsia="en-US"/>
        </w:rPr>
        <w:t>ь</w:t>
      </w:r>
      <w:r w:rsidRPr="00E87587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86F98">
        <w:rPr>
          <w:rFonts w:ascii="Liberation Serif" w:hAnsi="Liberation Serif"/>
          <w:sz w:val="28"/>
          <w:szCs w:val="28"/>
          <w:lang w:eastAsia="en-US"/>
        </w:rPr>
        <w:t xml:space="preserve">календарных </w:t>
      </w:r>
      <w:r w:rsidRPr="00E87587">
        <w:rPr>
          <w:rFonts w:ascii="Liberation Serif" w:hAnsi="Liberation Serif"/>
          <w:sz w:val="28"/>
          <w:szCs w:val="28"/>
          <w:lang w:eastAsia="en-US"/>
        </w:rPr>
        <w:t xml:space="preserve">дней после </w:t>
      </w:r>
      <w:r w:rsidR="00986F98">
        <w:rPr>
          <w:rFonts w:ascii="Liberation Serif" w:hAnsi="Liberation Serif"/>
          <w:sz w:val="28"/>
          <w:szCs w:val="28"/>
          <w:lang w:eastAsia="en-US"/>
        </w:rPr>
        <w:t>дня</w:t>
      </w:r>
      <w:r w:rsidRPr="00E87587">
        <w:rPr>
          <w:rFonts w:ascii="Liberation Serif" w:hAnsi="Liberation Serif"/>
          <w:sz w:val="28"/>
          <w:szCs w:val="28"/>
          <w:lang w:eastAsia="en-US"/>
        </w:rPr>
        <w:t xml:space="preserve"> оплаты имущества.</w:t>
      </w:r>
    </w:p>
    <w:p w:rsidR="00525745" w:rsidRDefault="00525745" w:rsidP="0052574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139F5" w:rsidRDefault="00B139F5" w:rsidP="0052574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25745" w:rsidRDefault="00525745" w:rsidP="0052574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</w:t>
      </w:r>
      <w:r w:rsidR="0094678E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E87587">
        <w:rPr>
          <w:rFonts w:ascii="Liberation Serif" w:hAnsi="Liberation Serif"/>
          <w:b/>
          <w:sz w:val="28"/>
          <w:szCs w:val="28"/>
        </w:rPr>
        <w:t xml:space="preserve">Условия и сроки платежа, </w:t>
      </w:r>
    </w:p>
    <w:p w:rsidR="00525745" w:rsidRPr="00E87587" w:rsidRDefault="00525745" w:rsidP="00525745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87587">
        <w:rPr>
          <w:rFonts w:ascii="Liberation Serif" w:hAnsi="Liberation Serif"/>
          <w:b/>
          <w:sz w:val="28"/>
          <w:szCs w:val="28"/>
        </w:rPr>
        <w:t>реквизиты счетов для оплаты по договору купли-продажи</w:t>
      </w:r>
    </w:p>
    <w:p w:rsidR="00525745" w:rsidRDefault="00525745" w:rsidP="0052574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87587">
        <w:rPr>
          <w:rFonts w:ascii="Liberation Serif" w:hAnsi="Liberation Serif"/>
          <w:sz w:val="28"/>
          <w:szCs w:val="28"/>
        </w:rPr>
        <w:t>Оплата приобретаемого имущества за вычетом суммы задатка в соответствии с договором купли-продажи пр</w:t>
      </w:r>
      <w:r w:rsidRPr="00E87587">
        <w:rPr>
          <w:rFonts w:ascii="Liberation Serif" w:hAnsi="Liberation Serif"/>
          <w:sz w:val="28"/>
          <w:szCs w:val="28"/>
        </w:rPr>
        <w:t>о</w:t>
      </w:r>
      <w:r w:rsidRPr="00E87587">
        <w:rPr>
          <w:rFonts w:ascii="Liberation Serif" w:hAnsi="Liberation Serif"/>
          <w:sz w:val="28"/>
          <w:szCs w:val="28"/>
        </w:rPr>
        <w:t xml:space="preserve">изводится единовременно в течение </w:t>
      </w:r>
      <w:r w:rsidR="00462CE1">
        <w:rPr>
          <w:rFonts w:ascii="Liberation Serif" w:hAnsi="Liberation Serif"/>
          <w:sz w:val="28"/>
          <w:szCs w:val="28"/>
        </w:rPr>
        <w:t>5 банковских дней</w:t>
      </w:r>
      <w:r w:rsidRPr="00E87587">
        <w:rPr>
          <w:rFonts w:ascii="Liberation Serif" w:hAnsi="Liberation Serif"/>
          <w:sz w:val="28"/>
          <w:szCs w:val="28"/>
        </w:rPr>
        <w:t xml:space="preserve"> </w:t>
      </w:r>
      <w:r w:rsidR="0094678E">
        <w:rPr>
          <w:rFonts w:ascii="Liberation Serif" w:hAnsi="Liberation Serif"/>
          <w:sz w:val="28"/>
          <w:szCs w:val="28"/>
        </w:rPr>
        <w:t>со дня</w:t>
      </w:r>
      <w:r w:rsidRPr="00E87587">
        <w:rPr>
          <w:rFonts w:ascii="Liberation Serif" w:hAnsi="Liberation Serif"/>
          <w:sz w:val="28"/>
          <w:szCs w:val="28"/>
        </w:rPr>
        <w:t xml:space="preserve"> заключения договора купли-продажи </w:t>
      </w:r>
      <w:r w:rsidRPr="00E87587">
        <w:rPr>
          <w:rFonts w:ascii="Liberation Serif" w:hAnsi="Liberation Serif"/>
          <w:bCs/>
          <w:sz w:val="28"/>
          <w:szCs w:val="28"/>
        </w:rPr>
        <w:t>по следующим реквизитам:</w:t>
      </w:r>
    </w:p>
    <w:p w:rsidR="00801DDD" w:rsidRPr="004D347D" w:rsidRDefault="00801DDD" w:rsidP="00801DDD">
      <w:pPr>
        <w:spacing w:after="24"/>
        <w:ind w:firstLine="720"/>
        <w:jc w:val="both"/>
        <w:rPr>
          <w:color w:val="000000"/>
          <w:sz w:val="28"/>
          <w:szCs w:val="28"/>
        </w:rPr>
      </w:pPr>
      <w:r w:rsidRPr="004D347D">
        <w:rPr>
          <w:color w:val="000000"/>
          <w:sz w:val="28"/>
          <w:szCs w:val="28"/>
        </w:rPr>
        <w:t>УФК по Кировской области (Администрация Кот</w:t>
      </w:r>
      <w:r w:rsidRPr="004D347D">
        <w:rPr>
          <w:sz w:val="28"/>
          <w:szCs w:val="28"/>
        </w:rPr>
        <w:t>ельничского района Кировской области, л/с 04403021260</w:t>
      </w:r>
      <w:r w:rsidRPr="004D347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ИНН 4342001692 КПП 431301001</w:t>
      </w:r>
    </w:p>
    <w:p w:rsidR="00801DDD" w:rsidRDefault="00801DDD" w:rsidP="00801DDD">
      <w:pPr>
        <w:spacing w:after="24"/>
        <w:jc w:val="both"/>
        <w:rPr>
          <w:sz w:val="28"/>
          <w:szCs w:val="28"/>
        </w:rPr>
      </w:pPr>
      <w:r w:rsidRPr="004D347D">
        <w:rPr>
          <w:color w:val="000000"/>
          <w:sz w:val="28"/>
          <w:szCs w:val="28"/>
        </w:rPr>
        <w:t xml:space="preserve">Номер счета получателя: </w:t>
      </w:r>
      <w:r w:rsidRPr="004D347D">
        <w:rPr>
          <w:sz w:val="28"/>
          <w:szCs w:val="28"/>
        </w:rPr>
        <w:t xml:space="preserve">03100643000000014000 </w:t>
      </w:r>
    </w:p>
    <w:p w:rsidR="00801DDD" w:rsidRDefault="00801DDD" w:rsidP="00801DDD">
      <w:pPr>
        <w:spacing w:after="24"/>
        <w:jc w:val="both"/>
        <w:rPr>
          <w:bCs/>
          <w:color w:val="000000"/>
          <w:sz w:val="28"/>
          <w:szCs w:val="28"/>
        </w:rPr>
      </w:pPr>
      <w:r w:rsidRPr="004D347D">
        <w:rPr>
          <w:color w:val="000000"/>
          <w:sz w:val="28"/>
          <w:szCs w:val="28"/>
        </w:rPr>
        <w:t xml:space="preserve">Наименование банка получателя: </w:t>
      </w:r>
      <w:r w:rsidRPr="004D347D">
        <w:rPr>
          <w:sz w:val="28"/>
          <w:szCs w:val="28"/>
        </w:rPr>
        <w:t>ОТДЕЛЕНИЕ КИРОВ БАНКА РОССИИ//УФК по Кировской области г. Киров</w:t>
      </w:r>
      <w:r w:rsidRPr="004D347D">
        <w:rPr>
          <w:color w:val="000000"/>
          <w:sz w:val="28"/>
          <w:szCs w:val="28"/>
        </w:rPr>
        <w:t xml:space="preserve"> БИК </w:t>
      </w:r>
      <w:r w:rsidRPr="004D347D">
        <w:rPr>
          <w:sz w:val="28"/>
          <w:szCs w:val="28"/>
        </w:rPr>
        <w:t>013304182</w:t>
      </w:r>
      <w:r w:rsidRPr="00801DDD">
        <w:rPr>
          <w:bCs/>
          <w:color w:val="000000"/>
          <w:sz w:val="28"/>
          <w:szCs w:val="28"/>
        </w:rPr>
        <w:t xml:space="preserve"> </w:t>
      </w:r>
    </w:p>
    <w:p w:rsidR="00801DDD" w:rsidRDefault="00801DDD" w:rsidP="00801DDD">
      <w:pPr>
        <w:spacing w:after="24"/>
        <w:jc w:val="both"/>
        <w:rPr>
          <w:bCs/>
          <w:sz w:val="28"/>
          <w:szCs w:val="28"/>
        </w:rPr>
      </w:pPr>
      <w:r w:rsidRPr="004D347D">
        <w:rPr>
          <w:bCs/>
          <w:color w:val="000000"/>
          <w:sz w:val="28"/>
          <w:szCs w:val="28"/>
        </w:rPr>
        <w:t>Код бюджетной классификации (КБК) 93611402053050000410</w:t>
      </w:r>
      <w:r>
        <w:rPr>
          <w:bCs/>
          <w:color w:val="000000"/>
          <w:sz w:val="28"/>
          <w:szCs w:val="28"/>
        </w:rPr>
        <w:t>.</w:t>
      </w:r>
      <w:r w:rsidR="002775C8" w:rsidRPr="004C17E2">
        <w:rPr>
          <w:bCs/>
          <w:sz w:val="28"/>
          <w:szCs w:val="28"/>
        </w:rPr>
        <w:t xml:space="preserve"> </w:t>
      </w:r>
    </w:p>
    <w:p w:rsidR="002775C8" w:rsidRPr="004C17E2" w:rsidRDefault="00801DDD" w:rsidP="004C17E2">
      <w:pPr>
        <w:spacing w:after="24"/>
        <w:jc w:val="both"/>
        <w:rPr>
          <w:bCs/>
          <w:sz w:val="28"/>
          <w:szCs w:val="28"/>
        </w:rPr>
      </w:pPr>
      <w:r w:rsidRPr="004D347D">
        <w:rPr>
          <w:bCs/>
          <w:color w:val="000000"/>
          <w:sz w:val="28"/>
          <w:szCs w:val="28"/>
        </w:rPr>
        <w:t>ОКТМО 33619456.</w:t>
      </w:r>
      <w:r>
        <w:rPr>
          <w:bCs/>
          <w:color w:val="000000"/>
          <w:sz w:val="28"/>
          <w:szCs w:val="28"/>
        </w:rPr>
        <w:t xml:space="preserve">  </w:t>
      </w:r>
      <w:r w:rsidR="002775C8" w:rsidRPr="004C17E2">
        <w:rPr>
          <w:bCs/>
          <w:sz w:val="28"/>
          <w:szCs w:val="28"/>
        </w:rPr>
        <w:t xml:space="preserve">Продажная цена </w:t>
      </w:r>
      <w:r w:rsidR="000960F0" w:rsidRPr="004C17E2">
        <w:rPr>
          <w:bCs/>
          <w:sz w:val="28"/>
          <w:szCs w:val="28"/>
        </w:rPr>
        <w:t>лот №___</w:t>
      </w:r>
      <w:r w:rsidR="002775C8" w:rsidRPr="004C17E2">
        <w:rPr>
          <w:bCs/>
          <w:sz w:val="28"/>
          <w:szCs w:val="28"/>
        </w:rPr>
        <w:t xml:space="preserve">. </w:t>
      </w:r>
    </w:p>
    <w:p w:rsidR="002775C8" w:rsidRPr="00D15902" w:rsidRDefault="002775C8" w:rsidP="0079161D">
      <w:pPr>
        <w:spacing w:after="24"/>
        <w:ind w:firstLine="567"/>
        <w:jc w:val="both"/>
        <w:rPr>
          <w:bCs/>
          <w:sz w:val="28"/>
          <w:szCs w:val="28"/>
        </w:rPr>
      </w:pPr>
    </w:p>
    <w:p w:rsidR="00D15902" w:rsidRPr="00D15902" w:rsidRDefault="00D15902" w:rsidP="0079161D">
      <w:pPr>
        <w:ind w:firstLine="567"/>
        <w:jc w:val="both"/>
        <w:rPr>
          <w:rFonts w:ascii="Liberation Serif" w:hAnsi="Liberation Serif"/>
          <w:bCs/>
          <w:sz w:val="28"/>
          <w:szCs w:val="28"/>
          <w:lang w:val="x-none" w:eastAsia="x-none"/>
        </w:rPr>
      </w:pPr>
      <w:r w:rsidRPr="00D15902">
        <w:rPr>
          <w:rFonts w:ascii="Liberation Serif" w:hAnsi="Liberation Serif"/>
          <w:bCs/>
          <w:sz w:val="28"/>
          <w:szCs w:val="28"/>
          <w:lang w:val="x-none" w:eastAsia="x-none"/>
        </w:rPr>
        <w:t xml:space="preserve">Внесенный победителем </w:t>
      </w:r>
      <w:r w:rsidR="0094678E">
        <w:rPr>
          <w:rFonts w:ascii="Liberation Serif" w:hAnsi="Liberation Serif"/>
          <w:bCs/>
          <w:sz w:val="28"/>
          <w:szCs w:val="28"/>
          <w:lang w:eastAsia="x-none"/>
        </w:rPr>
        <w:t>аукциона</w:t>
      </w:r>
      <w:r w:rsidRPr="00D15902">
        <w:rPr>
          <w:rFonts w:ascii="Liberation Serif" w:hAnsi="Liberation Serif"/>
          <w:bCs/>
          <w:sz w:val="28"/>
          <w:szCs w:val="28"/>
          <w:lang w:val="x-none" w:eastAsia="x-none"/>
        </w:rPr>
        <w:t xml:space="preserve"> задаток засчитывается в счет оплаты приобретаемого имущества.</w:t>
      </w:r>
    </w:p>
    <w:p w:rsidR="00B85697" w:rsidRDefault="00D15902" w:rsidP="0079161D">
      <w:pPr>
        <w:ind w:firstLine="567"/>
        <w:jc w:val="both"/>
        <w:rPr>
          <w:rFonts w:ascii="Liberation Serif" w:hAnsi="Liberation Serif"/>
          <w:bCs/>
          <w:sz w:val="28"/>
          <w:szCs w:val="28"/>
          <w:lang w:val="x-none" w:eastAsia="x-none"/>
        </w:rPr>
      </w:pPr>
      <w:r w:rsidRPr="00D15902">
        <w:rPr>
          <w:rFonts w:ascii="Liberation Serif" w:hAnsi="Liberation Serif"/>
          <w:bCs/>
          <w:sz w:val="28"/>
          <w:szCs w:val="28"/>
          <w:lang w:eastAsia="x-none"/>
        </w:rPr>
        <w:t xml:space="preserve">Покупатель имущества является налоговым агентом по </w:t>
      </w:r>
      <w:r w:rsidRPr="00D15902">
        <w:rPr>
          <w:rFonts w:ascii="Liberation Serif" w:hAnsi="Liberation Serif"/>
          <w:bCs/>
          <w:sz w:val="28"/>
          <w:szCs w:val="28"/>
          <w:lang w:val="x-none" w:eastAsia="x-none"/>
        </w:rPr>
        <w:t>налог</w:t>
      </w:r>
      <w:r w:rsidRPr="00D15902">
        <w:rPr>
          <w:rFonts w:ascii="Liberation Serif" w:hAnsi="Liberation Serif"/>
          <w:bCs/>
          <w:sz w:val="28"/>
          <w:szCs w:val="28"/>
          <w:lang w:eastAsia="x-none"/>
        </w:rPr>
        <w:t>у</w:t>
      </w:r>
      <w:r w:rsidRPr="00D15902">
        <w:rPr>
          <w:rFonts w:ascii="Liberation Serif" w:hAnsi="Liberation Serif"/>
          <w:bCs/>
          <w:sz w:val="28"/>
          <w:szCs w:val="28"/>
          <w:lang w:val="x-none" w:eastAsia="x-none"/>
        </w:rPr>
        <w:t xml:space="preserve"> на добавленную стоимость</w:t>
      </w:r>
      <w:r w:rsidRPr="00D15902">
        <w:rPr>
          <w:rFonts w:ascii="Liberation Serif" w:hAnsi="Liberation Serif"/>
          <w:bCs/>
          <w:sz w:val="28"/>
          <w:szCs w:val="28"/>
          <w:lang w:eastAsia="x-none"/>
        </w:rPr>
        <w:t>, за исключением физических лиц, не являющихся индивидуальными предпринимателями</w:t>
      </w:r>
      <w:r w:rsidRPr="00D15902">
        <w:rPr>
          <w:rFonts w:ascii="Liberation Serif" w:hAnsi="Liberation Serif"/>
          <w:bCs/>
          <w:sz w:val="28"/>
          <w:szCs w:val="28"/>
          <w:lang w:val="x-none" w:eastAsia="x-none"/>
        </w:rPr>
        <w:t>. Сумму налога на добавленную стоимость покупатель самостоятельно перечисляет в доход бюджета в установленном порядке отдельным платежным поручением.</w:t>
      </w:r>
    </w:p>
    <w:p w:rsidR="00AF32E5" w:rsidRDefault="00AF32E5" w:rsidP="00AF32E5">
      <w:pPr>
        <w:ind w:firstLine="709"/>
        <w:jc w:val="both"/>
      </w:pPr>
    </w:p>
    <w:p w:rsidR="0079161D" w:rsidRDefault="0079161D" w:rsidP="00C36B41">
      <w:pPr>
        <w:jc w:val="right"/>
      </w:pPr>
    </w:p>
    <w:p w:rsidR="0079161D" w:rsidRDefault="0079161D" w:rsidP="00C36B41">
      <w:pPr>
        <w:jc w:val="right"/>
      </w:pPr>
    </w:p>
    <w:p w:rsidR="0079161D" w:rsidRDefault="0079161D" w:rsidP="00C36B41">
      <w:pPr>
        <w:jc w:val="right"/>
      </w:pPr>
    </w:p>
    <w:p w:rsidR="0079161D" w:rsidRDefault="0079161D" w:rsidP="00C36B41">
      <w:pPr>
        <w:jc w:val="right"/>
      </w:pPr>
    </w:p>
    <w:p w:rsidR="0079161D" w:rsidRDefault="0079161D" w:rsidP="00C36B41">
      <w:pPr>
        <w:jc w:val="right"/>
      </w:pPr>
    </w:p>
    <w:p w:rsidR="0088795F" w:rsidRDefault="0088795F" w:rsidP="00C36B41">
      <w:pPr>
        <w:jc w:val="right"/>
      </w:pPr>
    </w:p>
    <w:p w:rsidR="0088795F" w:rsidRDefault="0088795F" w:rsidP="00C36B41">
      <w:pPr>
        <w:jc w:val="right"/>
      </w:pPr>
    </w:p>
    <w:p w:rsidR="0088795F" w:rsidRDefault="0088795F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5E2C59" w:rsidRDefault="005E2C59" w:rsidP="00C36B41">
      <w:pPr>
        <w:jc w:val="right"/>
      </w:pPr>
    </w:p>
    <w:p w:rsidR="00C36B41" w:rsidRPr="003621DB" w:rsidRDefault="00C36B41" w:rsidP="00C36B41">
      <w:pPr>
        <w:jc w:val="right"/>
      </w:pPr>
      <w:r>
        <w:lastRenderedPageBreak/>
        <w:t xml:space="preserve">ФОРМА </w:t>
      </w:r>
    </w:p>
    <w:p w:rsidR="00C36B41" w:rsidRDefault="00C36B41" w:rsidP="00C36B41">
      <w:pPr>
        <w:jc w:val="right"/>
        <w:rPr>
          <w:b/>
        </w:rPr>
      </w:pPr>
    </w:p>
    <w:p w:rsidR="00664B78" w:rsidRDefault="00C36B41" w:rsidP="00C36B41">
      <w:pPr>
        <w:jc w:val="right"/>
        <w:rPr>
          <w:b/>
          <w:sz w:val="26"/>
          <w:szCs w:val="26"/>
        </w:rPr>
      </w:pPr>
      <w:r w:rsidRPr="00E62393">
        <w:rPr>
          <w:b/>
          <w:sz w:val="26"/>
          <w:szCs w:val="26"/>
        </w:rPr>
        <w:t xml:space="preserve">В </w:t>
      </w:r>
      <w:r w:rsidR="00664B78">
        <w:rPr>
          <w:b/>
          <w:sz w:val="26"/>
          <w:szCs w:val="26"/>
        </w:rPr>
        <w:t xml:space="preserve">Администрацию </w:t>
      </w:r>
    </w:p>
    <w:p w:rsidR="00664B78" w:rsidRDefault="00C36B41" w:rsidP="00C36B41">
      <w:pPr>
        <w:jc w:val="right"/>
        <w:rPr>
          <w:b/>
          <w:sz w:val="26"/>
          <w:szCs w:val="26"/>
        </w:rPr>
      </w:pPr>
      <w:r w:rsidRPr="00E62393">
        <w:rPr>
          <w:b/>
          <w:sz w:val="26"/>
          <w:szCs w:val="26"/>
        </w:rPr>
        <w:t>Котельнич</w:t>
      </w:r>
      <w:r w:rsidR="00664B78">
        <w:rPr>
          <w:b/>
          <w:sz w:val="26"/>
          <w:szCs w:val="26"/>
        </w:rPr>
        <w:t xml:space="preserve">ского района </w:t>
      </w:r>
    </w:p>
    <w:p w:rsidR="00C36B41" w:rsidRPr="00E62393" w:rsidRDefault="00664B78" w:rsidP="00C36B41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К</w:t>
      </w:r>
      <w:r w:rsidR="00C36B41" w:rsidRPr="00E62393">
        <w:rPr>
          <w:b/>
          <w:sz w:val="26"/>
          <w:szCs w:val="26"/>
        </w:rPr>
        <w:t>ировской области</w:t>
      </w:r>
    </w:p>
    <w:p w:rsidR="00C36B41" w:rsidRPr="00E62393" w:rsidRDefault="00C36B41" w:rsidP="00C36B41">
      <w:pPr>
        <w:jc w:val="both"/>
        <w:rPr>
          <w:b/>
          <w:sz w:val="26"/>
          <w:szCs w:val="26"/>
          <w:u w:val="single"/>
        </w:rPr>
      </w:pPr>
    </w:p>
    <w:p w:rsidR="00C36B41" w:rsidRPr="00E62393" w:rsidRDefault="00C36B41" w:rsidP="00C36B41">
      <w:pPr>
        <w:jc w:val="center"/>
        <w:rPr>
          <w:b/>
          <w:sz w:val="26"/>
          <w:szCs w:val="26"/>
          <w:u w:val="single"/>
        </w:rPr>
      </w:pPr>
    </w:p>
    <w:p w:rsidR="00C36B41" w:rsidRPr="00E62393" w:rsidRDefault="00C36B41" w:rsidP="00C36B41">
      <w:pPr>
        <w:jc w:val="center"/>
        <w:rPr>
          <w:b/>
          <w:sz w:val="26"/>
          <w:szCs w:val="26"/>
          <w:u w:val="single"/>
        </w:rPr>
      </w:pPr>
      <w:r w:rsidRPr="00E62393">
        <w:rPr>
          <w:b/>
          <w:sz w:val="26"/>
          <w:szCs w:val="26"/>
          <w:u w:val="single"/>
        </w:rPr>
        <w:t>З А Я В К А</w:t>
      </w:r>
    </w:p>
    <w:p w:rsidR="00C36B41" w:rsidRPr="00E62393" w:rsidRDefault="00C36B41" w:rsidP="00C36B41">
      <w:pPr>
        <w:jc w:val="center"/>
        <w:rPr>
          <w:b/>
          <w:spacing w:val="-5"/>
          <w:sz w:val="26"/>
          <w:szCs w:val="26"/>
        </w:rPr>
      </w:pPr>
      <w:r w:rsidRPr="00E62393">
        <w:rPr>
          <w:b/>
          <w:spacing w:val="-5"/>
          <w:sz w:val="26"/>
          <w:szCs w:val="26"/>
        </w:rPr>
        <w:t xml:space="preserve">на участие в </w:t>
      </w:r>
      <w:r w:rsidR="00B85697">
        <w:rPr>
          <w:b/>
          <w:spacing w:val="-5"/>
          <w:sz w:val="26"/>
          <w:szCs w:val="26"/>
        </w:rPr>
        <w:t>аукционе</w:t>
      </w:r>
      <w:r w:rsidRPr="00E62393">
        <w:rPr>
          <w:b/>
          <w:spacing w:val="-5"/>
          <w:sz w:val="26"/>
          <w:szCs w:val="26"/>
        </w:rPr>
        <w:t xml:space="preserve"> в электронной форме</w:t>
      </w:r>
    </w:p>
    <w:p w:rsidR="00C36B41" w:rsidRPr="00E62393" w:rsidRDefault="00C36B41" w:rsidP="00C36B41">
      <w:pPr>
        <w:jc w:val="center"/>
        <w:rPr>
          <w:i/>
          <w:iCs/>
          <w:spacing w:val="-5"/>
          <w:sz w:val="26"/>
          <w:szCs w:val="26"/>
        </w:rPr>
      </w:pPr>
    </w:p>
    <w:p w:rsidR="00C36B41" w:rsidRPr="00E62393" w:rsidRDefault="00C36B41" w:rsidP="00C36B41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________________________________________________</w:t>
      </w:r>
      <w:r w:rsidR="00525745">
        <w:rPr>
          <w:spacing w:val="-5"/>
          <w:sz w:val="26"/>
          <w:szCs w:val="26"/>
        </w:rPr>
        <w:t>__________________________</w:t>
      </w:r>
    </w:p>
    <w:p w:rsidR="00C36B41" w:rsidRPr="00E62393" w:rsidRDefault="00C36B41" w:rsidP="00C36B41">
      <w:pPr>
        <w:ind w:firstLine="720"/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2"/>
          <w:szCs w:val="22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</w:p>
    <w:p w:rsidR="00C36B41" w:rsidRPr="00E62393" w:rsidRDefault="00C36B41" w:rsidP="00C36B41">
      <w:pPr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6"/>
          <w:szCs w:val="26"/>
        </w:rPr>
        <w:t>___________________________________________</w:t>
      </w:r>
      <w:r w:rsidR="00525745">
        <w:rPr>
          <w:spacing w:val="-5"/>
          <w:sz w:val="26"/>
          <w:szCs w:val="26"/>
        </w:rPr>
        <w:t>_______________________________</w:t>
      </w:r>
      <w:r w:rsidRPr="00E62393">
        <w:rPr>
          <w:spacing w:val="-5"/>
          <w:sz w:val="26"/>
          <w:szCs w:val="26"/>
        </w:rPr>
        <w:br/>
      </w:r>
      <w:r w:rsidRPr="00E62393">
        <w:rPr>
          <w:spacing w:val="-5"/>
          <w:sz w:val="22"/>
          <w:szCs w:val="22"/>
        </w:rPr>
        <w:t>паспортные данные физического лица, подающего заявку)</w:t>
      </w:r>
    </w:p>
    <w:p w:rsidR="00C36B41" w:rsidRPr="00E62393" w:rsidRDefault="00C36B41" w:rsidP="00C36B41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_______________________________________________</w:t>
      </w:r>
      <w:r w:rsidR="00525745">
        <w:rPr>
          <w:spacing w:val="-5"/>
          <w:sz w:val="26"/>
          <w:szCs w:val="26"/>
        </w:rPr>
        <w:t>___________________________</w:t>
      </w:r>
    </w:p>
    <w:p w:rsidR="00C36B41" w:rsidRPr="00E62393" w:rsidRDefault="00C36B41" w:rsidP="00C36B41">
      <w:pPr>
        <w:jc w:val="both"/>
        <w:rPr>
          <w:spacing w:val="-5"/>
          <w:sz w:val="26"/>
          <w:szCs w:val="26"/>
        </w:rPr>
      </w:pPr>
    </w:p>
    <w:p w:rsidR="00C36B41" w:rsidRPr="00E62393" w:rsidRDefault="00C36B41" w:rsidP="00C36B41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именуемое (</w:t>
      </w:r>
      <w:proofErr w:type="spellStart"/>
      <w:proofErr w:type="gramStart"/>
      <w:r w:rsidRPr="00E62393">
        <w:rPr>
          <w:spacing w:val="-5"/>
          <w:sz w:val="26"/>
          <w:szCs w:val="26"/>
        </w:rPr>
        <w:t>ый,ая</w:t>
      </w:r>
      <w:proofErr w:type="spellEnd"/>
      <w:proofErr w:type="gramEnd"/>
      <w:r w:rsidRPr="00E62393">
        <w:rPr>
          <w:spacing w:val="-5"/>
          <w:sz w:val="26"/>
          <w:szCs w:val="26"/>
        </w:rPr>
        <w:t>) далее - Заявитель, в лице _____________</w:t>
      </w:r>
      <w:r>
        <w:rPr>
          <w:spacing w:val="-5"/>
          <w:sz w:val="26"/>
          <w:szCs w:val="26"/>
        </w:rPr>
        <w:t>_______________</w:t>
      </w:r>
      <w:r w:rsidR="00AF32E5">
        <w:rPr>
          <w:spacing w:val="-5"/>
          <w:sz w:val="26"/>
          <w:szCs w:val="26"/>
        </w:rPr>
        <w:t>________</w:t>
      </w:r>
    </w:p>
    <w:p w:rsidR="00C36B41" w:rsidRPr="00E62393" w:rsidRDefault="00C36B41" w:rsidP="00AF32E5">
      <w:pPr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2"/>
          <w:szCs w:val="22"/>
        </w:rPr>
        <w:t>(фамилия, имя, отчество, должность представителя Заявителя)</w:t>
      </w:r>
    </w:p>
    <w:p w:rsidR="00C36B41" w:rsidRPr="00E62393" w:rsidRDefault="00C36B41" w:rsidP="00C36B41">
      <w:pPr>
        <w:jc w:val="both"/>
        <w:rPr>
          <w:spacing w:val="-5"/>
          <w:sz w:val="26"/>
          <w:szCs w:val="26"/>
        </w:rPr>
      </w:pPr>
    </w:p>
    <w:p w:rsidR="00C36B41" w:rsidRPr="00E62393" w:rsidRDefault="00C36B41" w:rsidP="00C36B41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</w:t>
      </w:r>
      <w:r>
        <w:rPr>
          <w:spacing w:val="-5"/>
          <w:sz w:val="26"/>
          <w:szCs w:val="26"/>
        </w:rPr>
        <w:t>__________________________</w:t>
      </w:r>
      <w:r w:rsidRPr="00E62393">
        <w:rPr>
          <w:spacing w:val="-5"/>
          <w:sz w:val="26"/>
          <w:szCs w:val="26"/>
        </w:rPr>
        <w:t>_______________</w:t>
      </w:r>
      <w:r w:rsidR="00525745">
        <w:rPr>
          <w:spacing w:val="-5"/>
          <w:sz w:val="26"/>
          <w:szCs w:val="26"/>
        </w:rPr>
        <w:t>_______________________________</w:t>
      </w:r>
    </w:p>
    <w:p w:rsidR="00C36B41" w:rsidRPr="00E62393" w:rsidRDefault="00C36B41" w:rsidP="00C36B41">
      <w:pPr>
        <w:jc w:val="both"/>
        <w:rPr>
          <w:spacing w:val="-5"/>
          <w:sz w:val="26"/>
          <w:szCs w:val="26"/>
        </w:rPr>
      </w:pPr>
    </w:p>
    <w:p w:rsidR="00C36B41" w:rsidRPr="00E62393" w:rsidRDefault="00C36B41" w:rsidP="00C36B41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действующий на основании _______________________________</w:t>
      </w:r>
      <w:r w:rsidR="00525745">
        <w:rPr>
          <w:spacing w:val="-5"/>
          <w:sz w:val="26"/>
          <w:szCs w:val="26"/>
        </w:rPr>
        <w:t>____</w:t>
      </w:r>
      <w:r w:rsidR="00AF32E5">
        <w:rPr>
          <w:spacing w:val="-5"/>
          <w:sz w:val="26"/>
          <w:szCs w:val="26"/>
        </w:rPr>
        <w:t>_</w:t>
      </w:r>
      <w:r w:rsidR="00525745">
        <w:rPr>
          <w:spacing w:val="-5"/>
          <w:sz w:val="26"/>
          <w:szCs w:val="26"/>
        </w:rPr>
        <w:t>______________</w:t>
      </w:r>
    </w:p>
    <w:p w:rsidR="00C36B41" w:rsidRPr="00E62393" w:rsidRDefault="00C36B41" w:rsidP="00C36B41">
      <w:pPr>
        <w:ind w:firstLine="2977"/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2"/>
          <w:szCs w:val="22"/>
        </w:rPr>
        <w:t>(документы, подтверждающие полномочия представителя Заявителя)</w:t>
      </w:r>
    </w:p>
    <w:p w:rsidR="00C36B41" w:rsidRPr="00E62393" w:rsidRDefault="00C36B41" w:rsidP="00C36B41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 xml:space="preserve">заявляет о своем намерении принять участие в проводимом в «___» час. «___» мин. «____»____________20___г.  </w:t>
      </w:r>
      <w:r w:rsidR="00B85697">
        <w:rPr>
          <w:spacing w:val="-5"/>
          <w:sz w:val="26"/>
          <w:szCs w:val="26"/>
        </w:rPr>
        <w:t>аукционе</w:t>
      </w:r>
      <w:r w:rsidRPr="00E62393">
        <w:rPr>
          <w:spacing w:val="-5"/>
          <w:sz w:val="26"/>
          <w:szCs w:val="26"/>
        </w:rPr>
        <w:t xml:space="preserve"> в электронной форме по продаже муниципального имущества, находящегося в муниципальной собственности муниципального образования Котельнич</w:t>
      </w:r>
      <w:r w:rsidR="000960F0">
        <w:rPr>
          <w:spacing w:val="-5"/>
          <w:sz w:val="26"/>
          <w:szCs w:val="26"/>
        </w:rPr>
        <w:t>ский муниципальный район</w:t>
      </w:r>
      <w:r w:rsidRPr="00E62393">
        <w:rPr>
          <w:spacing w:val="-5"/>
          <w:sz w:val="26"/>
          <w:szCs w:val="26"/>
        </w:rPr>
        <w:t xml:space="preserve"> Кировской области:</w:t>
      </w:r>
    </w:p>
    <w:p w:rsidR="00C36B41" w:rsidRPr="00E62393" w:rsidRDefault="00C36B41" w:rsidP="00C36B41">
      <w:pPr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 xml:space="preserve"> ___________________________________________</w:t>
      </w:r>
      <w:r w:rsidR="00525745">
        <w:rPr>
          <w:spacing w:val="-5"/>
          <w:sz w:val="26"/>
          <w:szCs w:val="26"/>
        </w:rPr>
        <w:t>_______________________________</w:t>
      </w:r>
    </w:p>
    <w:p w:rsidR="00C36B41" w:rsidRPr="00E62393" w:rsidRDefault="00C36B41" w:rsidP="00C36B41">
      <w:pPr>
        <w:jc w:val="center"/>
        <w:rPr>
          <w:spacing w:val="-5"/>
          <w:sz w:val="22"/>
          <w:szCs w:val="22"/>
        </w:rPr>
      </w:pPr>
      <w:r w:rsidRPr="00E62393">
        <w:rPr>
          <w:spacing w:val="-5"/>
          <w:sz w:val="22"/>
          <w:szCs w:val="22"/>
        </w:rPr>
        <w:t>(далее – имущество, объект продажи)</w:t>
      </w:r>
    </w:p>
    <w:p w:rsidR="00C36B41" w:rsidRPr="00E62393" w:rsidRDefault="00C36B41" w:rsidP="00C36B41">
      <w:pPr>
        <w:jc w:val="center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_________________________________________________________</w:t>
      </w:r>
      <w:r w:rsidR="00525745">
        <w:rPr>
          <w:spacing w:val="-5"/>
          <w:sz w:val="26"/>
          <w:szCs w:val="26"/>
        </w:rPr>
        <w:t>_________________</w:t>
      </w:r>
    </w:p>
    <w:p w:rsidR="00C36B41" w:rsidRPr="00E62393" w:rsidRDefault="00C36B41" w:rsidP="00C36B41">
      <w:pPr>
        <w:ind w:firstLine="708"/>
        <w:jc w:val="both"/>
        <w:rPr>
          <w:spacing w:val="-5"/>
          <w:sz w:val="26"/>
          <w:szCs w:val="26"/>
        </w:rPr>
      </w:pPr>
    </w:p>
    <w:p w:rsidR="00C36B41" w:rsidRPr="00E62393" w:rsidRDefault="00C36B41" w:rsidP="0004477B">
      <w:pPr>
        <w:ind w:firstLine="567"/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 xml:space="preserve">Заявитель ознакомлен: с объектом продажи; </w:t>
      </w:r>
      <w:r w:rsidR="00B85697">
        <w:rPr>
          <w:spacing w:val="-5"/>
          <w:sz w:val="26"/>
          <w:szCs w:val="26"/>
        </w:rPr>
        <w:t>проектом договора купли-продажи</w:t>
      </w:r>
      <w:r w:rsidRPr="00E62393">
        <w:rPr>
          <w:spacing w:val="-5"/>
          <w:sz w:val="26"/>
          <w:szCs w:val="26"/>
        </w:rPr>
        <w:t>. Каких-либо претензий к Продавцу не имеет.</w:t>
      </w:r>
    </w:p>
    <w:p w:rsidR="00C36B41" w:rsidRPr="00E62393" w:rsidRDefault="00C36B41" w:rsidP="000447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2393">
        <w:rPr>
          <w:sz w:val="26"/>
          <w:szCs w:val="26"/>
        </w:rPr>
        <w:t>Заявитель,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 152-ФЗ «О персональных данных».</w:t>
      </w:r>
    </w:p>
    <w:p w:rsidR="00C36B41" w:rsidRPr="00E62393" w:rsidRDefault="00C36B41" w:rsidP="00C36B4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62393">
        <w:rPr>
          <w:spacing w:val="-5"/>
          <w:sz w:val="26"/>
          <w:szCs w:val="26"/>
        </w:rPr>
        <w:t>Заявитель обязуется соблюдать</w:t>
      </w:r>
      <w:r w:rsidRPr="00E62393">
        <w:rPr>
          <w:rFonts w:eastAsia="Calibri"/>
          <w:sz w:val="26"/>
          <w:szCs w:val="26"/>
          <w:lang w:eastAsia="en-US"/>
        </w:rPr>
        <w:t xml:space="preserve"> условия </w:t>
      </w:r>
      <w:r w:rsidR="00B85697">
        <w:rPr>
          <w:rFonts w:eastAsia="Calibri"/>
          <w:sz w:val="26"/>
          <w:szCs w:val="26"/>
          <w:lang w:eastAsia="en-US"/>
        </w:rPr>
        <w:t>приватизации</w:t>
      </w:r>
      <w:r w:rsidRPr="00E62393">
        <w:rPr>
          <w:rFonts w:eastAsia="Calibri"/>
          <w:sz w:val="26"/>
          <w:szCs w:val="26"/>
          <w:lang w:eastAsia="en-US"/>
        </w:rPr>
        <w:t xml:space="preserve">, содержащиеся в </w:t>
      </w:r>
      <w:r w:rsidR="002468DA">
        <w:rPr>
          <w:rFonts w:eastAsia="Calibri"/>
          <w:sz w:val="26"/>
          <w:szCs w:val="26"/>
          <w:lang w:eastAsia="en-US"/>
        </w:rPr>
        <w:t>аукционной документации</w:t>
      </w:r>
      <w:r w:rsidRPr="00E62393">
        <w:rPr>
          <w:rFonts w:eastAsia="Calibri"/>
          <w:sz w:val="26"/>
          <w:szCs w:val="26"/>
          <w:lang w:eastAsia="en-US"/>
        </w:rPr>
        <w:t>, размещенно</w:t>
      </w:r>
      <w:r w:rsidR="002468DA">
        <w:rPr>
          <w:rFonts w:eastAsia="Calibri"/>
          <w:sz w:val="26"/>
          <w:szCs w:val="26"/>
          <w:lang w:eastAsia="en-US"/>
        </w:rPr>
        <w:t>й</w:t>
      </w:r>
      <w:r w:rsidRPr="00E62393">
        <w:rPr>
          <w:rFonts w:eastAsia="Calibri"/>
          <w:sz w:val="26"/>
          <w:szCs w:val="26"/>
          <w:lang w:eastAsia="en-US"/>
        </w:rPr>
        <w:t xml:space="preserve"> </w:t>
      </w:r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на сайтах в сети «Интернет»: официальном сайте Российской Федерации для размещения информации о проведении торгов (http://torgi.gov.ru), официальном </w:t>
      </w:r>
      <w:r>
        <w:rPr>
          <w:rFonts w:eastAsia="Calibri"/>
          <w:bCs/>
          <w:iCs/>
          <w:sz w:val="26"/>
          <w:szCs w:val="26"/>
          <w:lang w:eastAsia="en-US"/>
        </w:rPr>
        <w:t>сайте</w:t>
      </w:r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 муниципального образования Котельнич</w:t>
      </w:r>
      <w:r w:rsidR="000960F0">
        <w:rPr>
          <w:rFonts w:eastAsia="Calibri"/>
          <w:bCs/>
          <w:iCs/>
          <w:sz w:val="26"/>
          <w:szCs w:val="26"/>
          <w:lang w:eastAsia="en-US"/>
        </w:rPr>
        <w:t xml:space="preserve">ский муниципальный район </w:t>
      </w:r>
      <w:r w:rsidRPr="00E62393">
        <w:rPr>
          <w:rFonts w:eastAsia="Calibri"/>
          <w:bCs/>
          <w:iCs/>
          <w:sz w:val="26"/>
          <w:szCs w:val="26"/>
          <w:lang w:eastAsia="en-US"/>
        </w:rPr>
        <w:t>Кировской области (</w:t>
      </w:r>
      <w:hyperlink r:id="rId20" w:history="1">
        <w:r w:rsidR="000960F0" w:rsidRPr="00D0263D">
          <w:rPr>
            <w:rStyle w:val="ab"/>
            <w:sz w:val="26"/>
            <w:szCs w:val="26"/>
          </w:rPr>
          <w:t>http://www.kot</w:t>
        </w:r>
        <w:r w:rsidR="000960F0" w:rsidRPr="00D0263D">
          <w:rPr>
            <w:rStyle w:val="ab"/>
            <w:sz w:val="26"/>
            <w:szCs w:val="26"/>
          </w:rPr>
          <w:t>e</w:t>
        </w:r>
        <w:r w:rsidR="000960F0" w:rsidRPr="00D0263D">
          <w:rPr>
            <w:rStyle w:val="ab"/>
            <w:sz w:val="26"/>
            <w:szCs w:val="26"/>
          </w:rPr>
          <w:t>lnich-msu.ru</w:t>
        </w:r>
      </w:hyperlink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), </w:t>
      </w:r>
      <w:r w:rsidRPr="00E62393">
        <w:rPr>
          <w:sz w:val="26"/>
          <w:szCs w:val="26"/>
        </w:rPr>
        <w:t xml:space="preserve">на сайте </w:t>
      </w:r>
      <w:hyperlink r:id="rId21" w:history="1">
        <w:r w:rsidRPr="00E62393">
          <w:rPr>
            <w:rStyle w:val="ab"/>
            <w:sz w:val="26"/>
            <w:szCs w:val="26"/>
          </w:rPr>
          <w:t>http://</w:t>
        </w:r>
        <w:r w:rsidRPr="00E62393">
          <w:rPr>
            <w:rStyle w:val="ab"/>
            <w:sz w:val="26"/>
            <w:szCs w:val="26"/>
            <w:lang w:val="en-US"/>
          </w:rPr>
          <w:t>utp</w:t>
        </w:r>
        <w:r w:rsidRPr="00E62393">
          <w:rPr>
            <w:rStyle w:val="ab"/>
            <w:sz w:val="26"/>
            <w:szCs w:val="26"/>
          </w:rPr>
          <w:t>.sberbank-ast.ru</w:t>
        </w:r>
      </w:hyperlink>
      <w:r w:rsidRPr="00E62393">
        <w:rPr>
          <w:sz w:val="26"/>
          <w:szCs w:val="26"/>
        </w:rPr>
        <w:t>,</w:t>
      </w:r>
      <w:r w:rsidRPr="00E62393">
        <w:rPr>
          <w:rFonts w:eastAsia="Calibri"/>
          <w:sz w:val="26"/>
          <w:szCs w:val="26"/>
          <w:lang w:eastAsia="en-US"/>
        </w:rPr>
        <w:t xml:space="preserve"> а также порядок проведения торгов, установленный П</w:t>
      </w:r>
      <w:r w:rsidRPr="00E62393">
        <w:rPr>
          <w:bCs/>
          <w:iCs/>
          <w:sz w:val="26"/>
          <w:szCs w:val="26"/>
        </w:rPr>
        <w:t>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«Сбербанк-АСТ» в новой редакции.</w:t>
      </w:r>
    </w:p>
    <w:p w:rsidR="00C36B41" w:rsidRPr="00E62393" w:rsidRDefault="00C36B41" w:rsidP="000447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2393">
        <w:rPr>
          <w:sz w:val="26"/>
          <w:szCs w:val="26"/>
        </w:rPr>
        <w:t>Заявитель уведомлен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</w:t>
      </w:r>
      <w:r w:rsidRPr="00E6239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E62393">
        <w:rPr>
          <w:sz w:val="26"/>
          <w:szCs w:val="26"/>
        </w:rPr>
        <w:t xml:space="preserve">исчислить расчетным методом, удержать </w:t>
      </w:r>
      <w:r w:rsidRPr="00E62393">
        <w:rPr>
          <w:sz w:val="26"/>
          <w:szCs w:val="26"/>
        </w:rPr>
        <w:lastRenderedPageBreak/>
        <w:t>из выплачиваемых доходов и уплатить в бюджет соответствующую сумму налога на добавленную стоимость.</w:t>
      </w:r>
    </w:p>
    <w:p w:rsidR="00C36B41" w:rsidRPr="00E62393" w:rsidRDefault="00C36B41" w:rsidP="00C36B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2393">
        <w:rPr>
          <w:sz w:val="26"/>
          <w:szCs w:val="26"/>
          <w:lang w:eastAsia="en-US"/>
        </w:rPr>
        <w:t xml:space="preserve">Заявитель согласен с тем, что в случае признания его победителем </w:t>
      </w:r>
      <w:r w:rsidR="002468DA">
        <w:rPr>
          <w:sz w:val="26"/>
          <w:szCs w:val="26"/>
          <w:lang w:eastAsia="en-US"/>
        </w:rPr>
        <w:t>аукциона</w:t>
      </w:r>
      <w:r w:rsidRPr="00E62393">
        <w:rPr>
          <w:sz w:val="26"/>
          <w:szCs w:val="26"/>
          <w:lang w:eastAsia="en-US"/>
        </w:rPr>
        <w:t xml:space="preserve"> и пр</w:t>
      </w:r>
      <w:r w:rsidRPr="00E62393">
        <w:rPr>
          <w:sz w:val="26"/>
          <w:szCs w:val="26"/>
        </w:rPr>
        <w:t>и уклонении или отказе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</w:t>
      </w:r>
    </w:p>
    <w:p w:rsidR="00C36B41" w:rsidRPr="00E62393" w:rsidRDefault="00C36B41" w:rsidP="00C36B4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62393">
        <w:rPr>
          <w:rFonts w:eastAsia="Calibri"/>
          <w:b/>
          <w:sz w:val="26"/>
          <w:szCs w:val="26"/>
          <w:lang w:eastAsia="en-US"/>
        </w:rPr>
        <w:t>Приложение:</w:t>
      </w:r>
      <w:r w:rsidRPr="00E62393">
        <w:rPr>
          <w:rFonts w:eastAsia="Calibri"/>
          <w:sz w:val="26"/>
          <w:szCs w:val="26"/>
          <w:lang w:eastAsia="en-US"/>
        </w:rPr>
        <w:t xml:space="preserve"> документы в соответствии с перечнем, содержащимся в информационном сообщении,  размещенном </w:t>
      </w:r>
      <w:r w:rsidRPr="00E62393">
        <w:rPr>
          <w:rFonts w:eastAsia="Calibri"/>
          <w:bCs/>
          <w:iCs/>
          <w:sz w:val="26"/>
          <w:szCs w:val="26"/>
          <w:lang w:eastAsia="en-US"/>
        </w:rPr>
        <w:t>на сайтах в сети «Интернет»: официальном сайте Российской Федерации для размещения информации о проведении торгов (http://torgi.gov.ru), официальном сайте муниципального образования Котельнич</w:t>
      </w:r>
      <w:r w:rsidR="000960F0">
        <w:rPr>
          <w:rFonts w:eastAsia="Calibri"/>
          <w:bCs/>
          <w:iCs/>
          <w:sz w:val="26"/>
          <w:szCs w:val="26"/>
          <w:lang w:eastAsia="en-US"/>
        </w:rPr>
        <w:t>ский муниципальный район</w:t>
      </w:r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 Кировской области (</w:t>
      </w:r>
      <w:hyperlink r:id="rId22" w:history="1">
        <w:r w:rsidR="000960F0" w:rsidRPr="00D0263D">
          <w:rPr>
            <w:rStyle w:val="ab"/>
            <w:sz w:val="26"/>
            <w:szCs w:val="26"/>
          </w:rPr>
          <w:t>http://www.kotelnich-msu.ru</w:t>
        </w:r>
      </w:hyperlink>
      <w:r w:rsidRPr="00E62393">
        <w:rPr>
          <w:rFonts w:eastAsia="Calibri"/>
          <w:bCs/>
          <w:iCs/>
          <w:sz w:val="26"/>
          <w:szCs w:val="26"/>
          <w:lang w:eastAsia="en-US"/>
        </w:rPr>
        <w:t xml:space="preserve">), </w:t>
      </w:r>
      <w:r w:rsidRPr="00E62393">
        <w:rPr>
          <w:sz w:val="26"/>
          <w:szCs w:val="26"/>
        </w:rPr>
        <w:t xml:space="preserve">на сайте </w:t>
      </w:r>
      <w:hyperlink r:id="rId23" w:history="1">
        <w:r w:rsidRPr="00E62393">
          <w:rPr>
            <w:rStyle w:val="ab"/>
            <w:sz w:val="26"/>
            <w:szCs w:val="26"/>
          </w:rPr>
          <w:t>http://</w:t>
        </w:r>
        <w:r w:rsidRPr="00E62393">
          <w:rPr>
            <w:rStyle w:val="ab"/>
            <w:sz w:val="26"/>
            <w:szCs w:val="26"/>
            <w:lang w:val="en-US"/>
          </w:rPr>
          <w:t>utp</w:t>
        </w:r>
        <w:r w:rsidRPr="00E62393">
          <w:rPr>
            <w:rStyle w:val="ab"/>
            <w:sz w:val="26"/>
            <w:szCs w:val="26"/>
          </w:rPr>
          <w:t>.sberbank-ast.ru</w:t>
        </w:r>
      </w:hyperlink>
      <w:r w:rsidRPr="00E62393">
        <w:rPr>
          <w:sz w:val="26"/>
          <w:szCs w:val="26"/>
        </w:rPr>
        <w:t>,</w:t>
      </w:r>
      <w:r w:rsidRPr="00E62393">
        <w:rPr>
          <w:rFonts w:eastAsia="Calibri"/>
          <w:sz w:val="26"/>
          <w:szCs w:val="26"/>
          <w:lang w:eastAsia="en-US"/>
        </w:rPr>
        <w:t xml:space="preserve"> согласно прилагаемой к заявке описи.</w:t>
      </w:r>
    </w:p>
    <w:p w:rsidR="00C36B41" w:rsidRPr="00E62393" w:rsidRDefault="00C36B41" w:rsidP="00C36B41">
      <w:pPr>
        <w:ind w:firstLine="567"/>
        <w:jc w:val="both"/>
        <w:rPr>
          <w:spacing w:val="-5"/>
          <w:sz w:val="26"/>
          <w:szCs w:val="26"/>
        </w:rPr>
      </w:pPr>
    </w:p>
    <w:p w:rsidR="00C36B41" w:rsidRPr="00E62393" w:rsidRDefault="00C36B41" w:rsidP="00C36B41">
      <w:pPr>
        <w:ind w:firstLine="567"/>
        <w:jc w:val="both"/>
        <w:rPr>
          <w:spacing w:val="-5"/>
          <w:sz w:val="26"/>
          <w:szCs w:val="26"/>
        </w:rPr>
      </w:pPr>
      <w:r w:rsidRPr="00E62393">
        <w:rPr>
          <w:spacing w:val="-5"/>
          <w:sz w:val="26"/>
          <w:szCs w:val="26"/>
        </w:rPr>
        <w:t>Адрес места нахождения, почтовый адрес, номер контактного телефона, банковские реквизиты Заявителя:</w:t>
      </w:r>
    </w:p>
    <w:p w:rsidR="00C36B41" w:rsidRPr="003621DB" w:rsidRDefault="00C36B41" w:rsidP="00C36B41">
      <w:pPr>
        <w:jc w:val="both"/>
        <w:rPr>
          <w:spacing w:val="-5"/>
        </w:rPr>
      </w:pPr>
      <w:r w:rsidRPr="003621DB">
        <w:rPr>
          <w:spacing w:val="-5"/>
        </w:rPr>
        <w:t>____________________________________________</w:t>
      </w:r>
      <w:r w:rsidR="000960F0">
        <w:rPr>
          <w:spacing w:val="-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745">
        <w:rPr>
          <w:spacing w:val="-5"/>
        </w:rPr>
        <w:t>_______</w:t>
      </w:r>
    </w:p>
    <w:p w:rsidR="00C36B41" w:rsidRPr="003621DB" w:rsidRDefault="00C36B41" w:rsidP="00C36B41">
      <w:pPr>
        <w:jc w:val="both"/>
        <w:rPr>
          <w:spacing w:val="-5"/>
        </w:rPr>
      </w:pPr>
      <w:r w:rsidRPr="003621DB">
        <w:rPr>
          <w:spacing w:val="-5"/>
        </w:rPr>
        <w:t>________________________________________</w:t>
      </w:r>
      <w:r w:rsidR="00AF32E5">
        <w:rPr>
          <w:spacing w:val="-5"/>
        </w:rPr>
        <w:t>_</w:t>
      </w:r>
      <w:r w:rsidRPr="003621DB">
        <w:rPr>
          <w:spacing w:val="-5"/>
        </w:rPr>
        <w:t>__________</w:t>
      </w:r>
      <w:r w:rsidR="00525745">
        <w:rPr>
          <w:spacing w:val="-5"/>
        </w:rPr>
        <w:t>______________________________</w:t>
      </w:r>
    </w:p>
    <w:p w:rsidR="00AF32E5" w:rsidRDefault="00AF32E5" w:rsidP="00C36B41">
      <w:pPr>
        <w:ind w:firstLine="567"/>
        <w:jc w:val="both"/>
        <w:rPr>
          <w:spacing w:val="-5"/>
        </w:rPr>
      </w:pPr>
    </w:p>
    <w:p w:rsidR="00C36B41" w:rsidRPr="003621DB" w:rsidRDefault="00C36B41" w:rsidP="00C36B41">
      <w:pPr>
        <w:ind w:firstLine="567"/>
        <w:jc w:val="both"/>
        <w:rPr>
          <w:spacing w:val="-5"/>
        </w:rPr>
      </w:pPr>
      <w:r w:rsidRPr="003621DB">
        <w:rPr>
          <w:spacing w:val="-5"/>
        </w:rPr>
        <w:t>________________________________________________________ /_______________/</w:t>
      </w:r>
    </w:p>
    <w:p w:rsidR="00C36B41" w:rsidRPr="003621DB" w:rsidRDefault="00C36B41" w:rsidP="00C36B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621DB">
        <w:t xml:space="preserve">                       </w:t>
      </w:r>
      <w:r w:rsidRPr="003621DB">
        <w:rPr>
          <w:sz w:val="20"/>
          <w:szCs w:val="20"/>
        </w:rPr>
        <w:t xml:space="preserve"> Ф.И.О.                              подпись                                        </w:t>
      </w:r>
    </w:p>
    <w:sectPr w:rsidR="00C36B41" w:rsidRPr="003621DB" w:rsidSect="00A42A87">
      <w:pgSz w:w="11907" w:h="16840" w:code="9"/>
      <w:pgMar w:top="992" w:right="709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FCEB448"/>
    <w:name w:val="WW8Num3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</w:abstractNum>
  <w:abstractNum w:abstractNumId="1" w15:restartNumberingAfterBreak="0">
    <w:nsid w:val="005F6731"/>
    <w:multiLevelType w:val="multilevel"/>
    <w:tmpl w:val="0CC2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" w15:restartNumberingAfterBreak="0">
    <w:nsid w:val="034D4F25"/>
    <w:multiLevelType w:val="multilevel"/>
    <w:tmpl w:val="A2E49E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3BD2205"/>
    <w:multiLevelType w:val="singleLevel"/>
    <w:tmpl w:val="BBF43610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4" w15:restartNumberingAfterBreak="0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B93B79"/>
    <w:multiLevelType w:val="singleLevel"/>
    <w:tmpl w:val="9CAAB72A"/>
    <w:lvl w:ilvl="0">
      <w:start w:val="1"/>
      <w:numFmt w:val="decimal"/>
      <w:lvlText w:val="3.%1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szCs w:val="26"/>
        <w:u w:val="none"/>
        <w:effect w:val="none"/>
      </w:rPr>
    </w:lvl>
  </w:abstractNum>
  <w:abstractNum w:abstractNumId="6" w15:restartNumberingAfterBreak="0">
    <w:nsid w:val="190762D1"/>
    <w:multiLevelType w:val="multilevel"/>
    <w:tmpl w:val="782CBB2C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C5D493E"/>
    <w:multiLevelType w:val="multilevel"/>
    <w:tmpl w:val="203056E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CFB0971"/>
    <w:multiLevelType w:val="hybridMultilevel"/>
    <w:tmpl w:val="69EE4ABE"/>
    <w:lvl w:ilvl="0" w:tplc="D66ED8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80D446">
      <w:numFmt w:val="none"/>
      <w:lvlText w:val=""/>
      <w:lvlJc w:val="left"/>
      <w:pPr>
        <w:tabs>
          <w:tab w:val="num" w:pos="360"/>
        </w:tabs>
      </w:pPr>
    </w:lvl>
    <w:lvl w:ilvl="2" w:tplc="06CC372A">
      <w:numFmt w:val="none"/>
      <w:lvlText w:val=""/>
      <w:lvlJc w:val="left"/>
      <w:pPr>
        <w:tabs>
          <w:tab w:val="num" w:pos="360"/>
        </w:tabs>
      </w:pPr>
    </w:lvl>
    <w:lvl w:ilvl="3" w:tplc="A8B6DF82">
      <w:numFmt w:val="none"/>
      <w:lvlText w:val=""/>
      <w:lvlJc w:val="left"/>
      <w:pPr>
        <w:tabs>
          <w:tab w:val="num" w:pos="360"/>
        </w:tabs>
      </w:pPr>
    </w:lvl>
    <w:lvl w:ilvl="4" w:tplc="1110F0EA">
      <w:numFmt w:val="none"/>
      <w:lvlText w:val=""/>
      <w:lvlJc w:val="left"/>
      <w:pPr>
        <w:tabs>
          <w:tab w:val="num" w:pos="360"/>
        </w:tabs>
      </w:pPr>
    </w:lvl>
    <w:lvl w:ilvl="5" w:tplc="C5A04784">
      <w:numFmt w:val="none"/>
      <w:lvlText w:val=""/>
      <w:lvlJc w:val="left"/>
      <w:pPr>
        <w:tabs>
          <w:tab w:val="num" w:pos="360"/>
        </w:tabs>
      </w:pPr>
    </w:lvl>
    <w:lvl w:ilvl="6" w:tplc="130E4E54">
      <w:numFmt w:val="none"/>
      <w:lvlText w:val=""/>
      <w:lvlJc w:val="left"/>
      <w:pPr>
        <w:tabs>
          <w:tab w:val="num" w:pos="360"/>
        </w:tabs>
      </w:pPr>
    </w:lvl>
    <w:lvl w:ilvl="7" w:tplc="4E208292">
      <w:numFmt w:val="none"/>
      <w:lvlText w:val=""/>
      <w:lvlJc w:val="left"/>
      <w:pPr>
        <w:tabs>
          <w:tab w:val="num" w:pos="360"/>
        </w:tabs>
      </w:pPr>
    </w:lvl>
    <w:lvl w:ilvl="8" w:tplc="C0D68D7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33180E"/>
    <w:multiLevelType w:val="multilevel"/>
    <w:tmpl w:val="F5C4F004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abstractNum w:abstractNumId="10" w15:restartNumberingAfterBreak="0">
    <w:nsid w:val="310A0569"/>
    <w:multiLevelType w:val="hybridMultilevel"/>
    <w:tmpl w:val="DBE215E4"/>
    <w:lvl w:ilvl="0" w:tplc="C52CA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22791C"/>
    <w:multiLevelType w:val="singleLevel"/>
    <w:tmpl w:val="E8EAEDA8"/>
    <w:lvl w:ilvl="0">
      <w:start w:val="2"/>
      <w:numFmt w:val="decimal"/>
      <w:lvlText w:val="5.%1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szCs w:val="26"/>
        <w:u w:val="none"/>
        <w:effect w:val="none"/>
      </w:rPr>
    </w:lvl>
  </w:abstractNum>
  <w:abstractNum w:abstractNumId="12" w15:restartNumberingAfterBreak="0">
    <w:nsid w:val="33C250B6"/>
    <w:multiLevelType w:val="singleLevel"/>
    <w:tmpl w:val="36083AB4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b w:val="0"/>
        <w:i w:val="0"/>
        <w:sz w:val="26"/>
      </w:rPr>
    </w:lvl>
  </w:abstractNum>
  <w:abstractNum w:abstractNumId="13" w15:restartNumberingAfterBreak="0">
    <w:nsid w:val="384C6B47"/>
    <w:multiLevelType w:val="multilevel"/>
    <w:tmpl w:val="5AF2702C"/>
    <w:lvl w:ilvl="0">
      <w:start w:val="5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38F676EE"/>
    <w:multiLevelType w:val="multilevel"/>
    <w:tmpl w:val="F62EDE50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hint="default"/>
      </w:rPr>
    </w:lvl>
  </w:abstractNum>
  <w:abstractNum w:abstractNumId="15" w15:restartNumberingAfterBreak="0">
    <w:nsid w:val="39512714"/>
    <w:multiLevelType w:val="hybridMultilevel"/>
    <w:tmpl w:val="C80CF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A3498"/>
    <w:multiLevelType w:val="multilevel"/>
    <w:tmpl w:val="D424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1A538E"/>
    <w:multiLevelType w:val="hybridMultilevel"/>
    <w:tmpl w:val="1A8A6406"/>
    <w:lvl w:ilvl="0" w:tplc="6DD8821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7022C1"/>
    <w:multiLevelType w:val="singleLevel"/>
    <w:tmpl w:val="1AA0E98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9" w15:restartNumberingAfterBreak="0">
    <w:nsid w:val="50191016"/>
    <w:multiLevelType w:val="multilevel"/>
    <w:tmpl w:val="955A009A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0" w15:restartNumberingAfterBreak="0">
    <w:nsid w:val="53B22AC3"/>
    <w:multiLevelType w:val="singleLevel"/>
    <w:tmpl w:val="79540FD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1" w15:restartNumberingAfterBreak="0">
    <w:nsid w:val="5A362395"/>
    <w:multiLevelType w:val="singleLevel"/>
    <w:tmpl w:val="87623586"/>
    <w:lvl w:ilvl="0">
      <w:start w:val="1"/>
      <w:numFmt w:val="decimal"/>
      <w:lvlText w:val="5.1.%1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2" w15:restartNumberingAfterBreak="0">
    <w:nsid w:val="5A9C55F0"/>
    <w:multiLevelType w:val="singleLevel"/>
    <w:tmpl w:val="06567A7C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5DBA051F"/>
    <w:multiLevelType w:val="singleLevel"/>
    <w:tmpl w:val="4C76988A"/>
    <w:lvl w:ilvl="0">
      <w:start w:val="1"/>
      <w:numFmt w:val="decimal"/>
      <w:lvlText w:val="%1. "/>
      <w:legacy w:legacy="1" w:legacySpace="0" w:legacyIndent="283"/>
      <w:lvlJc w:val="left"/>
      <w:pPr>
        <w:ind w:left="986" w:hanging="283"/>
      </w:pPr>
      <w:rPr>
        <w:b w:val="0"/>
        <w:i w:val="0"/>
        <w:sz w:val="26"/>
      </w:rPr>
    </w:lvl>
  </w:abstractNum>
  <w:abstractNum w:abstractNumId="24" w15:restartNumberingAfterBreak="0">
    <w:nsid w:val="66355F24"/>
    <w:multiLevelType w:val="hybridMultilevel"/>
    <w:tmpl w:val="62F026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E4643"/>
    <w:multiLevelType w:val="hybridMultilevel"/>
    <w:tmpl w:val="5890E362"/>
    <w:lvl w:ilvl="0" w:tplc="CAF82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5170B4"/>
    <w:multiLevelType w:val="singleLevel"/>
    <w:tmpl w:val="73E0EBD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szCs w:val="26"/>
        <w:u w:val="none"/>
        <w:effect w:val="none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8"/>
  </w:num>
  <w:num w:numId="5">
    <w:abstractNumId w:val="4"/>
  </w:num>
  <w:num w:numId="6">
    <w:abstractNumId w:val="25"/>
  </w:num>
  <w:num w:numId="7">
    <w:abstractNumId w:val="17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1"/>
  </w:num>
  <w:num w:numId="13">
    <w:abstractNumId w:val="14"/>
  </w:num>
  <w:num w:numId="14">
    <w:abstractNumId w:val="6"/>
  </w:num>
  <w:num w:numId="15">
    <w:abstractNumId w:val="7"/>
  </w:num>
  <w:num w:numId="16">
    <w:abstractNumId w:val="24"/>
  </w:num>
  <w:num w:numId="17">
    <w:abstractNumId w:val="18"/>
    <w:lvlOverride w:ilvl="0">
      <w:startOverride w:val="1"/>
    </w:lvlOverride>
  </w:num>
  <w:num w:numId="18">
    <w:abstractNumId w:val="26"/>
    <w:lvlOverride w:ilvl="0">
      <w:startOverride w:val="3"/>
    </w:lvlOverride>
  </w:num>
  <w:num w:numId="19">
    <w:abstractNumId w:val="5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0"/>
    <w:lvlOverride w:ilvl="0">
      <w:startOverride w:val="5"/>
    </w:lvlOverride>
  </w:num>
  <w:num w:numId="22">
    <w:abstractNumId w:val="3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1"/>
    <w:lvlOverride w:ilvl="0">
      <w:startOverride w:val="2"/>
    </w:lvlOverride>
  </w:num>
  <w:num w:numId="25">
    <w:abstractNumId w:val="9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68"/>
    <w:rsid w:val="000008DC"/>
    <w:rsid w:val="000017F8"/>
    <w:rsid w:val="00001E42"/>
    <w:rsid w:val="00013B6F"/>
    <w:rsid w:val="00027244"/>
    <w:rsid w:val="0004422F"/>
    <w:rsid w:val="0004477B"/>
    <w:rsid w:val="000637D8"/>
    <w:rsid w:val="000848F7"/>
    <w:rsid w:val="000960F0"/>
    <w:rsid w:val="000A0AE6"/>
    <w:rsid w:val="000D3261"/>
    <w:rsid w:val="000D3734"/>
    <w:rsid w:val="000D48AC"/>
    <w:rsid w:val="000D50C3"/>
    <w:rsid w:val="000E4349"/>
    <w:rsid w:val="000E4DC7"/>
    <w:rsid w:val="000E61A1"/>
    <w:rsid w:val="000E7836"/>
    <w:rsid w:val="000F0862"/>
    <w:rsid w:val="000F35D7"/>
    <w:rsid w:val="00103BF3"/>
    <w:rsid w:val="001141E4"/>
    <w:rsid w:val="00140C22"/>
    <w:rsid w:val="00151E1F"/>
    <w:rsid w:val="00154142"/>
    <w:rsid w:val="001560F5"/>
    <w:rsid w:val="00156D4A"/>
    <w:rsid w:val="00160B26"/>
    <w:rsid w:val="00164E39"/>
    <w:rsid w:val="00167EAF"/>
    <w:rsid w:val="00174A18"/>
    <w:rsid w:val="00183753"/>
    <w:rsid w:val="00195B77"/>
    <w:rsid w:val="001B2690"/>
    <w:rsid w:val="001C3F46"/>
    <w:rsid w:val="001C62BE"/>
    <w:rsid w:val="001E4B00"/>
    <w:rsid w:val="001F2E93"/>
    <w:rsid w:val="002139FF"/>
    <w:rsid w:val="002148CB"/>
    <w:rsid w:val="00221D2D"/>
    <w:rsid w:val="00224532"/>
    <w:rsid w:val="0022739F"/>
    <w:rsid w:val="002468DA"/>
    <w:rsid w:val="00255766"/>
    <w:rsid w:val="00263102"/>
    <w:rsid w:val="00264C16"/>
    <w:rsid w:val="002763F1"/>
    <w:rsid w:val="002775C8"/>
    <w:rsid w:val="00277B75"/>
    <w:rsid w:val="00281E08"/>
    <w:rsid w:val="002854B9"/>
    <w:rsid w:val="00286B99"/>
    <w:rsid w:val="002908D5"/>
    <w:rsid w:val="00292E22"/>
    <w:rsid w:val="002B2184"/>
    <w:rsid w:val="002C756D"/>
    <w:rsid w:val="002D00E4"/>
    <w:rsid w:val="002D037E"/>
    <w:rsid w:val="002D1EDD"/>
    <w:rsid w:val="002D2CFD"/>
    <w:rsid w:val="002D3C6A"/>
    <w:rsid w:val="002D65F3"/>
    <w:rsid w:val="002D7135"/>
    <w:rsid w:val="003014E5"/>
    <w:rsid w:val="00301523"/>
    <w:rsid w:val="00307278"/>
    <w:rsid w:val="0033365A"/>
    <w:rsid w:val="0033581E"/>
    <w:rsid w:val="00335BB5"/>
    <w:rsid w:val="00347634"/>
    <w:rsid w:val="003509B1"/>
    <w:rsid w:val="003670EE"/>
    <w:rsid w:val="003671DE"/>
    <w:rsid w:val="00375CAF"/>
    <w:rsid w:val="00377824"/>
    <w:rsid w:val="00386EC8"/>
    <w:rsid w:val="00393724"/>
    <w:rsid w:val="0039658E"/>
    <w:rsid w:val="003A2F00"/>
    <w:rsid w:val="003A7429"/>
    <w:rsid w:val="003B64C8"/>
    <w:rsid w:val="003C0BEE"/>
    <w:rsid w:val="003C4DC2"/>
    <w:rsid w:val="003D219D"/>
    <w:rsid w:val="00404D6D"/>
    <w:rsid w:val="00412F9D"/>
    <w:rsid w:val="00417E85"/>
    <w:rsid w:val="004226AE"/>
    <w:rsid w:val="004327AF"/>
    <w:rsid w:val="00442287"/>
    <w:rsid w:val="00454F23"/>
    <w:rsid w:val="004600AF"/>
    <w:rsid w:val="00461401"/>
    <w:rsid w:val="00462CE1"/>
    <w:rsid w:val="00471B0A"/>
    <w:rsid w:val="004728C5"/>
    <w:rsid w:val="00473659"/>
    <w:rsid w:val="0047584C"/>
    <w:rsid w:val="004A176D"/>
    <w:rsid w:val="004A367F"/>
    <w:rsid w:val="004B262F"/>
    <w:rsid w:val="004C17E2"/>
    <w:rsid w:val="004C27C8"/>
    <w:rsid w:val="004C33D1"/>
    <w:rsid w:val="004D4E2C"/>
    <w:rsid w:val="004E18F7"/>
    <w:rsid w:val="004E54B8"/>
    <w:rsid w:val="004E68C7"/>
    <w:rsid w:val="004F039E"/>
    <w:rsid w:val="004F1E24"/>
    <w:rsid w:val="004F4252"/>
    <w:rsid w:val="00505EB1"/>
    <w:rsid w:val="0051183A"/>
    <w:rsid w:val="00525745"/>
    <w:rsid w:val="00534D5E"/>
    <w:rsid w:val="0054454E"/>
    <w:rsid w:val="00562839"/>
    <w:rsid w:val="005644F1"/>
    <w:rsid w:val="00571ADC"/>
    <w:rsid w:val="005727F5"/>
    <w:rsid w:val="0058411E"/>
    <w:rsid w:val="005A04B9"/>
    <w:rsid w:val="005A10B5"/>
    <w:rsid w:val="005A76F2"/>
    <w:rsid w:val="005B3531"/>
    <w:rsid w:val="005B3D58"/>
    <w:rsid w:val="005C0AFA"/>
    <w:rsid w:val="005D7E2C"/>
    <w:rsid w:val="005E2C59"/>
    <w:rsid w:val="00601645"/>
    <w:rsid w:val="006022D8"/>
    <w:rsid w:val="00612472"/>
    <w:rsid w:val="00622F66"/>
    <w:rsid w:val="00624B93"/>
    <w:rsid w:val="0063323B"/>
    <w:rsid w:val="00637E87"/>
    <w:rsid w:val="00644B8C"/>
    <w:rsid w:val="00650E2C"/>
    <w:rsid w:val="006639EA"/>
    <w:rsid w:val="00664B78"/>
    <w:rsid w:val="00672B6C"/>
    <w:rsid w:val="00674D2B"/>
    <w:rsid w:val="00681442"/>
    <w:rsid w:val="006854A9"/>
    <w:rsid w:val="006A1465"/>
    <w:rsid w:val="006B1DAB"/>
    <w:rsid w:val="006B2780"/>
    <w:rsid w:val="006B718D"/>
    <w:rsid w:val="006D3CB4"/>
    <w:rsid w:val="006E26FB"/>
    <w:rsid w:val="006E3F41"/>
    <w:rsid w:val="006E6CAD"/>
    <w:rsid w:val="006F072A"/>
    <w:rsid w:val="006F4620"/>
    <w:rsid w:val="006F4740"/>
    <w:rsid w:val="00700A4A"/>
    <w:rsid w:val="00700DAA"/>
    <w:rsid w:val="0071446F"/>
    <w:rsid w:val="007300CE"/>
    <w:rsid w:val="00732D78"/>
    <w:rsid w:val="00733A21"/>
    <w:rsid w:val="00735094"/>
    <w:rsid w:val="00751193"/>
    <w:rsid w:val="00752FCE"/>
    <w:rsid w:val="007530AF"/>
    <w:rsid w:val="00762513"/>
    <w:rsid w:val="00762ABE"/>
    <w:rsid w:val="00766A80"/>
    <w:rsid w:val="00775243"/>
    <w:rsid w:val="007773B0"/>
    <w:rsid w:val="0079161D"/>
    <w:rsid w:val="007B07AE"/>
    <w:rsid w:val="007B08FC"/>
    <w:rsid w:val="007B204B"/>
    <w:rsid w:val="007D0FDE"/>
    <w:rsid w:val="007D1668"/>
    <w:rsid w:val="007D21E6"/>
    <w:rsid w:val="007E0F33"/>
    <w:rsid w:val="0080051F"/>
    <w:rsid w:val="00801DDD"/>
    <w:rsid w:val="00817EC4"/>
    <w:rsid w:val="0082215C"/>
    <w:rsid w:val="00822370"/>
    <w:rsid w:val="00826FC5"/>
    <w:rsid w:val="00841973"/>
    <w:rsid w:val="00844FD9"/>
    <w:rsid w:val="00851C21"/>
    <w:rsid w:val="00864AFC"/>
    <w:rsid w:val="0088062E"/>
    <w:rsid w:val="00885D49"/>
    <w:rsid w:val="0088795F"/>
    <w:rsid w:val="00892926"/>
    <w:rsid w:val="00896566"/>
    <w:rsid w:val="00896864"/>
    <w:rsid w:val="008A096D"/>
    <w:rsid w:val="008A3992"/>
    <w:rsid w:val="008B1BF2"/>
    <w:rsid w:val="008B3833"/>
    <w:rsid w:val="008C72CA"/>
    <w:rsid w:val="008D4C0F"/>
    <w:rsid w:val="008D5AFF"/>
    <w:rsid w:val="008F1A8D"/>
    <w:rsid w:val="008F2292"/>
    <w:rsid w:val="008F6504"/>
    <w:rsid w:val="00900F49"/>
    <w:rsid w:val="00902AA5"/>
    <w:rsid w:val="009174F0"/>
    <w:rsid w:val="009179A8"/>
    <w:rsid w:val="00921016"/>
    <w:rsid w:val="00942A01"/>
    <w:rsid w:val="0094678E"/>
    <w:rsid w:val="009472AB"/>
    <w:rsid w:val="0096023F"/>
    <w:rsid w:val="0096619A"/>
    <w:rsid w:val="00981697"/>
    <w:rsid w:val="00981829"/>
    <w:rsid w:val="009867A8"/>
    <w:rsid w:val="009868AF"/>
    <w:rsid w:val="00986F98"/>
    <w:rsid w:val="009A058F"/>
    <w:rsid w:val="009B5F2D"/>
    <w:rsid w:val="009D2FC8"/>
    <w:rsid w:val="009D50E4"/>
    <w:rsid w:val="009E7EA2"/>
    <w:rsid w:val="00A067B9"/>
    <w:rsid w:val="00A12A0F"/>
    <w:rsid w:val="00A2028D"/>
    <w:rsid w:val="00A21DEB"/>
    <w:rsid w:val="00A323A1"/>
    <w:rsid w:val="00A42A87"/>
    <w:rsid w:val="00A43007"/>
    <w:rsid w:val="00A473BE"/>
    <w:rsid w:val="00A5389A"/>
    <w:rsid w:val="00A668E5"/>
    <w:rsid w:val="00A74603"/>
    <w:rsid w:val="00A9009C"/>
    <w:rsid w:val="00A93206"/>
    <w:rsid w:val="00AA3ED0"/>
    <w:rsid w:val="00AA6AE9"/>
    <w:rsid w:val="00AC4DC9"/>
    <w:rsid w:val="00AD0A68"/>
    <w:rsid w:val="00AD3CCF"/>
    <w:rsid w:val="00AD46B6"/>
    <w:rsid w:val="00AD581A"/>
    <w:rsid w:val="00AD6891"/>
    <w:rsid w:val="00AE6A10"/>
    <w:rsid w:val="00AE7932"/>
    <w:rsid w:val="00AF32E5"/>
    <w:rsid w:val="00AF4BF7"/>
    <w:rsid w:val="00B139F5"/>
    <w:rsid w:val="00B1472E"/>
    <w:rsid w:val="00B172D8"/>
    <w:rsid w:val="00B219AA"/>
    <w:rsid w:val="00B23767"/>
    <w:rsid w:val="00B33049"/>
    <w:rsid w:val="00B40885"/>
    <w:rsid w:val="00B4089B"/>
    <w:rsid w:val="00B433DC"/>
    <w:rsid w:val="00B6027D"/>
    <w:rsid w:val="00B60ACE"/>
    <w:rsid w:val="00B6475C"/>
    <w:rsid w:val="00B84DE1"/>
    <w:rsid w:val="00B85697"/>
    <w:rsid w:val="00B8744F"/>
    <w:rsid w:val="00B91EEA"/>
    <w:rsid w:val="00B9304D"/>
    <w:rsid w:val="00BB2A16"/>
    <w:rsid w:val="00BB7FA1"/>
    <w:rsid w:val="00BC0B46"/>
    <w:rsid w:val="00BC2F44"/>
    <w:rsid w:val="00BC4E9D"/>
    <w:rsid w:val="00BD0A40"/>
    <w:rsid w:val="00BF0A7A"/>
    <w:rsid w:val="00BF5368"/>
    <w:rsid w:val="00BF6D88"/>
    <w:rsid w:val="00C0291D"/>
    <w:rsid w:val="00C060C0"/>
    <w:rsid w:val="00C31B02"/>
    <w:rsid w:val="00C338FF"/>
    <w:rsid w:val="00C36B41"/>
    <w:rsid w:val="00C42AF1"/>
    <w:rsid w:val="00C52EFD"/>
    <w:rsid w:val="00C62F2F"/>
    <w:rsid w:val="00C73099"/>
    <w:rsid w:val="00C73804"/>
    <w:rsid w:val="00C8232A"/>
    <w:rsid w:val="00C953C6"/>
    <w:rsid w:val="00CB0E6B"/>
    <w:rsid w:val="00CB3C8F"/>
    <w:rsid w:val="00CB71E8"/>
    <w:rsid w:val="00CB75D7"/>
    <w:rsid w:val="00CC1884"/>
    <w:rsid w:val="00CC6352"/>
    <w:rsid w:val="00CD0D70"/>
    <w:rsid w:val="00CD27DB"/>
    <w:rsid w:val="00CD7E12"/>
    <w:rsid w:val="00CE6A51"/>
    <w:rsid w:val="00D03EB6"/>
    <w:rsid w:val="00D15902"/>
    <w:rsid w:val="00D211DF"/>
    <w:rsid w:val="00D22303"/>
    <w:rsid w:val="00D24360"/>
    <w:rsid w:val="00D30669"/>
    <w:rsid w:val="00D33E7F"/>
    <w:rsid w:val="00D37C8A"/>
    <w:rsid w:val="00D466A6"/>
    <w:rsid w:val="00D46C11"/>
    <w:rsid w:val="00D54683"/>
    <w:rsid w:val="00D56614"/>
    <w:rsid w:val="00D56CAB"/>
    <w:rsid w:val="00D70151"/>
    <w:rsid w:val="00D72930"/>
    <w:rsid w:val="00D73526"/>
    <w:rsid w:val="00D76DD3"/>
    <w:rsid w:val="00D772A4"/>
    <w:rsid w:val="00D81309"/>
    <w:rsid w:val="00D859DD"/>
    <w:rsid w:val="00D90909"/>
    <w:rsid w:val="00D95016"/>
    <w:rsid w:val="00DA343F"/>
    <w:rsid w:val="00DA6DE4"/>
    <w:rsid w:val="00DC01E8"/>
    <w:rsid w:val="00DC3E63"/>
    <w:rsid w:val="00DC50A4"/>
    <w:rsid w:val="00DC6119"/>
    <w:rsid w:val="00DD648A"/>
    <w:rsid w:val="00DE7799"/>
    <w:rsid w:val="00DE7FDD"/>
    <w:rsid w:val="00DF722B"/>
    <w:rsid w:val="00E06385"/>
    <w:rsid w:val="00E10E9B"/>
    <w:rsid w:val="00E12859"/>
    <w:rsid w:val="00E16DEB"/>
    <w:rsid w:val="00E2590D"/>
    <w:rsid w:val="00E35272"/>
    <w:rsid w:val="00E50CD6"/>
    <w:rsid w:val="00E512A6"/>
    <w:rsid w:val="00E85D90"/>
    <w:rsid w:val="00E9275D"/>
    <w:rsid w:val="00E9360C"/>
    <w:rsid w:val="00EA030A"/>
    <w:rsid w:val="00EA6952"/>
    <w:rsid w:val="00EB2927"/>
    <w:rsid w:val="00EC1A6C"/>
    <w:rsid w:val="00EE50A8"/>
    <w:rsid w:val="00EE76B8"/>
    <w:rsid w:val="00EF04EC"/>
    <w:rsid w:val="00EF3391"/>
    <w:rsid w:val="00EF65A0"/>
    <w:rsid w:val="00EF7E39"/>
    <w:rsid w:val="00F00267"/>
    <w:rsid w:val="00F16CF8"/>
    <w:rsid w:val="00F24268"/>
    <w:rsid w:val="00F45FC8"/>
    <w:rsid w:val="00F4713C"/>
    <w:rsid w:val="00F47D56"/>
    <w:rsid w:val="00F52D0B"/>
    <w:rsid w:val="00F54095"/>
    <w:rsid w:val="00F62B39"/>
    <w:rsid w:val="00F638F7"/>
    <w:rsid w:val="00F66E50"/>
    <w:rsid w:val="00F83AB2"/>
    <w:rsid w:val="00F92121"/>
    <w:rsid w:val="00FA4A4A"/>
    <w:rsid w:val="00FA5E9B"/>
    <w:rsid w:val="00FC03FF"/>
    <w:rsid w:val="00FC30A7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028A-053D-4ADB-8BFB-FA37650E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557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spacing w:before="480" w:line="240" w:lineRule="exac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-426"/>
      </w:tabs>
      <w:overflowPunct w:val="0"/>
      <w:autoSpaceDE w:val="0"/>
      <w:autoSpaceDN w:val="0"/>
      <w:adjustRightInd w:val="0"/>
      <w:jc w:val="both"/>
      <w:textAlignment w:val="baseline"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a4">
    <w:name w:val="caption"/>
    <w:basedOn w:val="a"/>
    <w:next w:val="a"/>
    <w:qFormat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PlainText">
    <w:name w:val="Plain Text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6">
    <w:name w:val="List Paragraph"/>
    <w:basedOn w:val="a"/>
    <w:qFormat/>
    <w:rsid w:val="00A12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D24360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5B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B353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B3531"/>
    <w:rPr>
      <w:sz w:val="24"/>
      <w:szCs w:val="24"/>
    </w:rPr>
  </w:style>
  <w:style w:type="character" w:styleId="ab">
    <w:name w:val="Hyperlink"/>
    <w:rsid w:val="00C338FF"/>
    <w:rPr>
      <w:color w:val="0000FF"/>
      <w:u w:val="single"/>
    </w:rPr>
  </w:style>
  <w:style w:type="paragraph" w:styleId="ac">
    <w:name w:val="Title"/>
    <w:basedOn w:val="a"/>
    <w:qFormat/>
    <w:rsid w:val="00255766"/>
    <w:pPr>
      <w:jc w:val="center"/>
    </w:pPr>
    <w:rPr>
      <w:b/>
      <w:szCs w:val="20"/>
    </w:rPr>
  </w:style>
  <w:style w:type="paragraph" w:customStyle="1" w:styleId="ConsNormal">
    <w:name w:val="ConsNormal"/>
    <w:rsid w:val="00F4713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styleId="ad">
    <w:name w:val="Balloon Text"/>
    <w:basedOn w:val="a"/>
    <w:link w:val="ae"/>
    <w:rsid w:val="00A21DEB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link w:val="ad"/>
    <w:rsid w:val="00A21DEB"/>
    <w:rPr>
      <w:rFonts w:ascii="Arial" w:hAnsi="Arial" w:cs="Arial"/>
      <w:sz w:val="18"/>
      <w:szCs w:val="18"/>
    </w:rPr>
  </w:style>
  <w:style w:type="paragraph" w:styleId="20">
    <w:name w:val="Body Text 2"/>
    <w:basedOn w:val="a"/>
    <w:rsid w:val="00902AA5"/>
    <w:pPr>
      <w:spacing w:after="120" w:line="480" w:lineRule="auto"/>
    </w:pPr>
  </w:style>
  <w:style w:type="paragraph" w:customStyle="1" w:styleId="ConsPlusNormal">
    <w:name w:val="ConsPlusNormal"/>
    <w:rsid w:val="00CE6A5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normal0">
    <w:name w:val="consnormal"/>
    <w:basedOn w:val="a"/>
    <w:rsid w:val="00CE6A51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2D65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D65F3"/>
  </w:style>
  <w:style w:type="character" w:styleId="af">
    <w:name w:val="FollowedHyperlink"/>
    <w:rsid w:val="007B204B"/>
    <w:rPr>
      <w:color w:val="954F72"/>
      <w:u w:val="single"/>
    </w:rPr>
  </w:style>
  <w:style w:type="character" w:styleId="af0">
    <w:name w:val="annotation reference"/>
    <w:rsid w:val="00BB2A16"/>
    <w:rPr>
      <w:sz w:val="16"/>
      <w:szCs w:val="16"/>
    </w:rPr>
  </w:style>
  <w:style w:type="paragraph" w:styleId="af1">
    <w:name w:val="annotation text"/>
    <w:basedOn w:val="a"/>
    <w:link w:val="af2"/>
    <w:rsid w:val="00BB2A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B2A16"/>
  </w:style>
  <w:style w:type="paragraph" w:styleId="af3">
    <w:name w:val="annotation subject"/>
    <w:basedOn w:val="af1"/>
    <w:next w:val="af1"/>
    <w:link w:val="af4"/>
    <w:rsid w:val="00BB2A16"/>
    <w:rPr>
      <w:b/>
      <w:bCs/>
    </w:rPr>
  </w:style>
  <w:style w:type="character" w:customStyle="1" w:styleId="af4">
    <w:name w:val="Тема примечания Знак"/>
    <w:link w:val="af3"/>
    <w:rsid w:val="00BB2A16"/>
    <w:rPr>
      <w:b/>
      <w:bCs/>
    </w:rPr>
  </w:style>
  <w:style w:type="character" w:customStyle="1" w:styleId="es-el-code-term">
    <w:name w:val="es-el-code-term"/>
    <w:rsid w:val="0015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mailto:kotelnich_rayon@mail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mailto:kotelnich_rayon@mail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kotelnich-ms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3457A24089051C9A64C84D4DEF3A20255FCC5287600D97BB6A9EB9B3237B7A367D7DKCiCN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otelnich-msu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http://www.kotelnich-msu.ru" TargetMode="External"/><Relationship Id="rId19" Type="http://schemas.openxmlformats.org/officeDocument/2006/relationships/hyperlink" Target="http://www.kotelnich-m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kotelnich-m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C830-B932-4290-A743-45F2BE75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управления</Template>
  <TotalTime>0</TotalTime>
  <Pages>11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имуществом</Company>
  <LinksUpToDate>false</LinksUpToDate>
  <CharactersWithSpaces>25706</CharactersWithSpaces>
  <SharedDoc>false</SharedDoc>
  <HLinks>
    <vt:vector size="108" baseType="variant">
      <vt:variant>
        <vt:i4>3211310</vt:i4>
      </vt:variant>
      <vt:variant>
        <vt:i4>51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3211310</vt:i4>
      </vt:variant>
      <vt:variant>
        <vt:i4>45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1835090</vt:i4>
      </vt:variant>
      <vt:variant>
        <vt:i4>42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1835090</vt:i4>
      </vt:variant>
      <vt:variant>
        <vt:i4>27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2752547</vt:i4>
      </vt:variant>
      <vt:variant>
        <vt:i4>21</vt:i4>
      </vt:variant>
      <vt:variant>
        <vt:i4>0</vt:i4>
      </vt:variant>
      <vt:variant>
        <vt:i4>5</vt:i4>
      </vt:variant>
      <vt:variant>
        <vt:lpwstr>mailto:kotelnich_rayon@mail.ru</vt:lpwstr>
      </vt:variant>
      <vt:variant>
        <vt:lpwstr/>
      </vt:variant>
      <vt:variant>
        <vt:i4>2752547</vt:i4>
      </vt:variant>
      <vt:variant>
        <vt:i4>18</vt:i4>
      </vt:variant>
      <vt:variant>
        <vt:i4>0</vt:i4>
      </vt:variant>
      <vt:variant>
        <vt:i4>5</vt:i4>
      </vt:variant>
      <vt:variant>
        <vt:lpwstr>mailto:kotelnich_rayon@mail.ru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1835090</vt:i4>
      </vt:variant>
      <vt:variant>
        <vt:i4>12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1310793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consultantplus://offline/ref=BD3457A24089051C9A64C84D4DEF3A20255FCC5287600D97BB6A9EB9B3237B7A367D7DKCiCN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Имущество</cp:lastModifiedBy>
  <cp:revision>2</cp:revision>
  <cp:lastPrinted>2022-08-09T07:48:00Z</cp:lastPrinted>
  <dcterms:created xsi:type="dcterms:W3CDTF">2022-08-12T12:15:00Z</dcterms:created>
  <dcterms:modified xsi:type="dcterms:W3CDTF">2022-08-12T12:15:00Z</dcterms:modified>
</cp:coreProperties>
</file>